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0A" w:rsidRDefault="00126967" w:rsidP="0013280A">
      <w:pPr>
        <w:pStyle w:val="a3"/>
        <w:jc w:val="center"/>
        <w:rPr>
          <w:sz w:val="56"/>
          <w:szCs w:val="56"/>
          <w:lang w:val="ja-JP"/>
        </w:rPr>
      </w:pPr>
      <w:r w:rsidRPr="00126967">
        <w:rPr>
          <w:rFonts w:hint="eastAsia"/>
          <w:sz w:val="56"/>
          <w:szCs w:val="56"/>
          <w:lang w:val="ja-JP"/>
        </w:rPr>
        <w:t>「</w:t>
      </w:r>
      <w:r w:rsidR="00353BB2" w:rsidRPr="00126967">
        <w:rPr>
          <w:rFonts w:hint="eastAsia"/>
          <w:sz w:val="56"/>
          <w:szCs w:val="56"/>
          <w:lang w:val="ja-JP"/>
        </w:rPr>
        <w:t>サポートハウスみさとヴィラ</w:t>
      </w:r>
      <w:r w:rsidRPr="00126967">
        <w:rPr>
          <w:rFonts w:hint="eastAsia"/>
          <w:sz w:val="56"/>
          <w:szCs w:val="56"/>
          <w:lang w:val="ja-JP"/>
        </w:rPr>
        <w:t>」</w:t>
      </w:r>
      <w:r w:rsidR="00353BB2" w:rsidRPr="00126967">
        <w:rPr>
          <w:rFonts w:hint="eastAsia"/>
          <w:sz w:val="56"/>
          <w:szCs w:val="56"/>
          <w:lang w:val="ja-JP"/>
        </w:rPr>
        <w:t>のコンセプト</w:t>
      </w:r>
    </w:p>
    <w:p w:rsidR="00070689" w:rsidRPr="0013280A" w:rsidRDefault="00126967" w:rsidP="0013280A">
      <w:pPr>
        <w:pStyle w:val="a3"/>
        <w:jc w:val="center"/>
        <w:rPr>
          <w:sz w:val="56"/>
          <w:szCs w:val="56"/>
        </w:rPr>
      </w:pPr>
      <w:r w:rsidRPr="0013280A">
        <w:rPr>
          <w:rFonts w:hint="eastAsia"/>
          <w:sz w:val="36"/>
          <w:szCs w:val="36"/>
          <w:lang w:val="ja-JP"/>
        </w:rPr>
        <w:t>「自分らしく生きる」あなたを全力でサポートします。</w:t>
      </w:r>
    </w:p>
    <w:p w:rsidR="00126967" w:rsidRPr="0013280A" w:rsidRDefault="007602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9F14BE" wp14:editId="17EB97D7">
            <wp:simplePos x="0" y="0"/>
            <wp:positionH relativeFrom="margin">
              <wp:align>right</wp:align>
            </wp:positionH>
            <wp:positionV relativeFrom="paragraph">
              <wp:posOffset>169666</wp:posOffset>
            </wp:positionV>
            <wp:extent cx="1633855" cy="1182370"/>
            <wp:effectExtent l="0" t="0" r="4445" b="0"/>
            <wp:wrapSquare wrapText="bothSides"/>
            <wp:docPr id="5" name="図 5" descr="http://care-net.biz/13/sosio/img/p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e-net.biz/13/sosio/img/pb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17" cy="1190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AF" w:rsidRPr="00B669AF">
        <w:rPr>
          <w:rFonts w:hint="eastAsia"/>
          <w:color w:val="54A021" w:themeColor="accent2"/>
          <w:sz w:val="48"/>
          <w:szCs w:val="48"/>
        </w:rPr>
        <w:t>❶</w:t>
      </w:r>
      <w:r w:rsidR="00B669AF">
        <w:rPr>
          <w:rFonts w:hint="eastAsia"/>
          <w:sz w:val="28"/>
          <w:szCs w:val="28"/>
          <w:lang w:val="ja-JP"/>
        </w:rPr>
        <w:t xml:space="preserve">　</w:t>
      </w:r>
      <w:r w:rsidR="00126967" w:rsidRPr="00126967">
        <w:rPr>
          <w:rFonts w:hint="eastAsia"/>
          <w:sz w:val="28"/>
          <w:szCs w:val="28"/>
          <w:lang w:val="ja-JP"/>
        </w:rPr>
        <w:t>コミュニケーションを重視した取り組み</w:t>
      </w:r>
    </w:p>
    <w:p w:rsidR="00126967" w:rsidRPr="00E80BFC" w:rsidRDefault="00126967">
      <w:pPr>
        <w:rPr>
          <w:sz w:val="24"/>
          <w:szCs w:val="24"/>
          <w:lang w:val="ja-JP"/>
        </w:rPr>
      </w:pPr>
      <w:r w:rsidRPr="00E80BFC">
        <w:rPr>
          <w:rFonts w:hint="eastAsia"/>
          <w:sz w:val="24"/>
          <w:szCs w:val="24"/>
          <w:lang w:val="ja-JP"/>
        </w:rPr>
        <w:t xml:space="preserve">　自分らしく生きていくためには、</w:t>
      </w:r>
      <w:r w:rsidR="00B669AF" w:rsidRPr="00E80BFC">
        <w:rPr>
          <w:rFonts w:hint="eastAsia"/>
          <w:sz w:val="24"/>
          <w:szCs w:val="24"/>
          <w:lang w:val="ja-JP"/>
        </w:rPr>
        <w:t>ご家族をはじめ</w:t>
      </w:r>
      <w:r w:rsidRPr="00E80BFC">
        <w:rPr>
          <w:rFonts w:hint="eastAsia"/>
          <w:sz w:val="24"/>
          <w:szCs w:val="24"/>
          <w:lang w:val="ja-JP"/>
        </w:rPr>
        <w:t>療養生活を支えるスタッフとのコミュニケーションは欠かせません。</w:t>
      </w:r>
      <w:r w:rsidR="00B669AF" w:rsidRPr="00E80BFC">
        <w:rPr>
          <w:rFonts w:hint="eastAsia"/>
          <w:sz w:val="24"/>
          <w:szCs w:val="24"/>
          <w:lang w:val="ja-JP"/>
        </w:rPr>
        <w:t>定例のケア会議や療養相談はもちろんですが、</w:t>
      </w:r>
      <w:r w:rsidR="00CF3B7A">
        <w:rPr>
          <w:rFonts w:hint="eastAsia"/>
          <w:sz w:val="24"/>
          <w:szCs w:val="24"/>
          <w:lang w:val="ja-JP"/>
        </w:rPr>
        <w:t>スタッフ</w:t>
      </w:r>
      <w:r w:rsidRPr="00E80BFC">
        <w:rPr>
          <w:rFonts w:hint="eastAsia"/>
          <w:sz w:val="24"/>
          <w:szCs w:val="24"/>
          <w:lang w:val="ja-JP"/>
        </w:rPr>
        <w:t>訪問時の</w:t>
      </w:r>
      <w:r w:rsidR="00B669AF" w:rsidRPr="00E80BFC">
        <w:rPr>
          <w:rFonts w:hint="eastAsia"/>
          <w:sz w:val="24"/>
          <w:szCs w:val="24"/>
          <w:lang w:val="ja-JP"/>
        </w:rPr>
        <w:t>何気ないやり取りも非常に大</w:t>
      </w:r>
      <w:r w:rsidR="00CF3B7A">
        <w:rPr>
          <w:rFonts w:hint="eastAsia"/>
          <w:sz w:val="24"/>
          <w:szCs w:val="24"/>
          <w:lang w:val="ja-JP"/>
        </w:rPr>
        <w:t>事なことです。例え様々な障害により意思疎通が難しい場合でも、様々</w:t>
      </w:r>
      <w:r w:rsidR="00B669AF" w:rsidRPr="00E80BFC">
        <w:rPr>
          <w:rFonts w:hint="eastAsia"/>
          <w:sz w:val="24"/>
          <w:szCs w:val="24"/>
          <w:lang w:val="ja-JP"/>
        </w:rPr>
        <w:t>な方法</w:t>
      </w:r>
      <w:r w:rsidR="00B669AF" w:rsidRPr="00E80BFC">
        <w:rPr>
          <w:rFonts w:hint="eastAsia"/>
          <w:sz w:val="24"/>
          <w:szCs w:val="24"/>
          <w:lang w:val="ja-JP"/>
        </w:rPr>
        <w:t>(</w:t>
      </w:r>
      <w:r w:rsidR="00B669AF" w:rsidRPr="00E80BFC">
        <w:rPr>
          <w:rFonts w:hint="eastAsia"/>
          <w:sz w:val="24"/>
          <w:szCs w:val="24"/>
          <w:lang w:val="ja-JP"/>
        </w:rPr>
        <w:t>文字盤・意思伝達装置など</w:t>
      </w:r>
      <w:r w:rsidR="00B669AF" w:rsidRPr="00E80BFC">
        <w:rPr>
          <w:rFonts w:hint="eastAsia"/>
          <w:sz w:val="24"/>
          <w:szCs w:val="24"/>
          <w:lang w:val="ja-JP"/>
        </w:rPr>
        <w:t>)</w:t>
      </w:r>
      <w:r w:rsidR="00B669AF" w:rsidRPr="00E80BFC">
        <w:rPr>
          <w:rFonts w:hint="eastAsia"/>
          <w:sz w:val="24"/>
          <w:szCs w:val="24"/>
          <w:lang w:val="ja-JP"/>
        </w:rPr>
        <w:t>を積極的に活用し「自分のして欲しいこと」「そうでないこと」を</w:t>
      </w:r>
      <w:r w:rsidR="008945A5">
        <w:rPr>
          <w:rFonts w:hint="eastAsia"/>
          <w:sz w:val="24"/>
          <w:szCs w:val="24"/>
          <w:lang w:val="ja-JP"/>
        </w:rPr>
        <w:t>意思表示する</w:t>
      </w:r>
      <w:r w:rsidR="00B669AF" w:rsidRPr="00E80BFC">
        <w:rPr>
          <w:rFonts w:hint="eastAsia"/>
          <w:sz w:val="24"/>
          <w:szCs w:val="24"/>
          <w:lang w:val="ja-JP"/>
        </w:rPr>
        <w:t>ことを諦めません。</w:t>
      </w:r>
      <w:r w:rsidR="009D36E6" w:rsidRPr="00E80BFC">
        <w:rPr>
          <w:rFonts w:hint="eastAsia"/>
          <w:sz w:val="24"/>
          <w:szCs w:val="24"/>
          <w:lang w:val="ja-JP"/>
        </w:rPr>
        <w:t>また、インターネット</w:t>
      </w:r>
      <w:r w:rsidR="008945A5">
        <w:rPr>
          <w:rFonts w:hint="eastAsia"/>
          <w:sz w:val="24"/>
          <w:szCs w:val="24"/>
          <w:lang w:val="ja-JP"/>
        </w:rPr>
        <w:t>などを用いた外部</w:t>
      </w:r>
      <w:r w:rsidR="009D36E6" w:rsidRPr="00E80BFC">
        <w:rPr>
          <w:rFonts w:hint="eastAsia"/>
          <w:sz w:val="24"/>
          <w:szCs w:val="24"/>
          <w:lang w:val="ja-JP"/>
        </w:rPr>
        <w:t>交流や</w:t>
      </w:r>
      <w:r w:rsidR="008945A5">
        <w:rPr>
          <w:rFonts w:hint="eastAsia"/>
          <w:sz w:val="24"/>
          <w:szCs w:val="24"/>
          <w:lang w:val="ja-JP"/>
        </w:rPr>
        <w:t>、</w:t>
      </w:r>
      <w:r w:rsidR="009D36E6" w:rsidRPr="00E80BFC">
        <w:rPr>
          <w:rFonts w:hint="eastAsia"/>
          <w:sz w:val="24"/>
          <w:szCs w:val="24"/>
          <w:lang w:val="ja-JP"/>
        </w:rPr>
        <w:t>地域活動にも積極的に関わって</w:t>
      </w:r>
      <w:r w:rsidR="008945A5">
        <w:rPr>
          <w:rFonts w:hint="eastAsia"/>
          <w:sz w:val="24"/>
          <w:szCs w:val="24"/>
          <w:lang w:val="ja-JP"/>
        </w:rPr>
        <w:t>いくお手伝いをいたします</w:t>
      </w:r>
      <w:r w:rsidR="009D36E6" w:rsidRPr="00E80BFC">
        <w:rPr>
          <w:rFonts w:hint="eastAsia"/>
          <w:sz w:val="24"/>
          <w:szCs w:val="24"/>
          <w:lang w:val="ja-JP"/>
        </w:rPr>
        <w:t>。</w:t>
      </w:r>
    </w:p>
    <w:p w:rsidR="00CF3B7A" w:rsidRDefault="006033CA">
      <w:pPr>
        <w:rPr>
          <w:sz w:val="28"/>
          <w:szCs w:val="28"/>
          <w:lang w:val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AD118" wp14:editId="6B243C1E">
            <wp:simplePos x="0" y="0"/>
            <wp:positionH relativeFrom="margin">
              <wp:align>right</wp:align>
            </wp:positionH>
            <wp:positionV relativeFrom="paragraph">
              <wp:posOffset>138281</wp:posOffset>
            </wp:positionV>
            <wp:extent cx="1525270" cy="1758315"/>
            <wp:effectExtent l="0" t="0" r="0" b="0"/>
            <wp:wrapSquare wrapText="bothSides"/>
            <wp:docPr id="2" name="図 2" descr="http://www.marugame-shakyo.or.jp/syougai/img/syougai1_r6_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ugame-shakyo.or.jp/syougai/img/syougai1_r6_c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E6" w:rsidRPr="009D36E6">
        <w:rPr>
          <w:rFonts w:hint="eastAsia"/>
          <w:color w:val="54A021" w:themeColor="accent2"/>
          <w:sz w:val="48"/>
          <w:szCs w:val="48"/>
          <w:lang w:val="ja-JP"/>
        </w:rPr>
        <w:t>❷</w:t>
      </w:r>
      <w:r w:rsidR="009D36E6">
        <w:rPr>
          <w:rFonts w:hint="eastAsia"/>
          <w:sz w:val="28"/>
          <w:szCs w:val="28"/>
          <w:lang w:val="ja-JP"/>
        </w:rPr>
        <w:t xml:space="preserve">　「起きること」を積極的に行っていきます</w:t>
      </w:r>
    </w:p>
    <w:p w:rsidR="00E80BFC" w:rsidRPr="00CF3B7A" w:rsidRDefault="00CF3B7A">
      <w:pPr>
        <w:rPr>
          <w:sz w:val="28"/>
          <w:szCs w:val="28"/>
          <w:lang w:val="ja-JP"/>
        </w:rPr>
      </w:pPr>
      <w:r>
        <w:rPr>
          <w:rFonts w:hint="eastAsia"/>
          <w:sz w:val="28"/>
          <w:szCs w:val="28"/>
          <w:lang w:val="ja-JP"/>
        </w:rPr>
        <w:t>「</w:t>
      </w:r>
      <w:r>
        <w:rPr>
          <w:rFonts w:hint="eastAsia"/>
          <w:sz w:val="24"/>
          <w:szCs w:val="24"/>
          <w:lang w:val="ja-JP"/>
        </w:rPr>
        <w:t>身体が不自由だから…」「介助者に申し訳ないから…」などを理由に、起きることを諦めてしまっていませんか？寝たきりの状態は、身体的・精神的にも非常に悪影響です。お身体の重症度に</w:t>
      </w:r>
      <w:r w:rsidR="00D02D4B">
        <w:rPr>
          <w:rFonts w:hint="eastAsia"/>
          <w:sz w:val="24"/>
          <w:szCs w:val="24"/>
          <w:lang w:val="ja-JP"/>
        </w:rPr>
        <w:t>関わりなく、</w:t>
      </w:r>
      <w:r>
        <w:rPr>
          <w:rFonts w:hint="eastAsia"/>
          <w:sz w:val="24"/>
          <w:szCs w:val="24"/>
          <w:lang w:val="ja-JP"/>
        </w:rPr>
        <w:t>医学的な評価・管理のもと積極的な離床を促していきます。</w:t>
      </w:r>
      <w:r w:rsidR="00D02D4B">
        <w:rPr>
          <w:rFonts w:hint="eastAsia"/>
          <w:sz w:val="24"/>
          <w:szCs w:val="24"/>
          <w:lang w:val="ja-JP"/>
        </w:rPr>
        <w:t>日常的な離床を行うことにより、積極的に地域社会へ外出するあなたを応援します。</w:t>
      </w:r>
    </w:p>
    <w:p w:rsidR="00E80BFC" w:rsidRDefault="006033CA">
      <w:pPr>
        <w:rPr>
          <w:sz w:val="28"/>
          <w:szCs w:val="28"/>
          <w:lang w:val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4ADF3" wp14:editId="0B222BF5">
            <wp:simplePos x="0" y="0"/>
            <wp:positionH relativeFrom="column">
              <wp:posOffset>6048375</wp:posOffset>
            </wp:positionH>
            <wp:positionV relativeFrom="paragraph">
              <wp:posOffset>205105</wp:posOffset>
            </wp:positionV>
            <wp:extent cx="748665" cy="1513205"/>
            <wp:effectExtent l="0" t="0" r="0" b="0"/>
            <wp:wrapSquare wrapText="bothSides"/>
            <wp:docPr id="3" name="図 3" descr="https://encrypted-tbn2.gstatic.com/images?q=tbn:ANd9GcT67779r5t9i2KJHr0khXiNosmWSu1Kv3Hoyhp1jWDdFsXzqIpSYYavd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67779r5t9i2KJHr0khXiNosmWSu1Kv3Hoyhp1jWDdFsXzqIpSYYavd6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66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FC" w:rsidRPr="00E80BFC">
        <w:rPr>
          <w:rFonts w:hint="eastAsia"/>
          <w:color w:val="54A021" w:themeColor="accent2"/>
          <w:sz w:val="48"/>
          <w:szCs w:val="48"/>
          <w:lang w:val="ja-JP"/>
        </w:rPr>
        <w:t>❸</w:t>
      </w:r>
      <w:r w:rsidR="00E80BFC">
        <w:rPr>
          <w:rFonts w:hint="eastAsia"/>
          <w:sz w:val="28"/>
          <w:szCs w:val="28"/>
          <w:lang w:val="ja-JP"/>
        </w:rPr>
        <w:t xml:space="preserve">　重症度に関わらず、安心・安全な療養生活を支え続けます</w:t>
      </w:r>
    </w:p>
    <w:p w:rsidR="00E80BFC" w:rsidRDefault="00D02D4B">
      <w:pPr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 xml:space="preserve">　万一、病状の進行などの理由により医療依存度が上がった</w:t>
      </w:r>
      <w:r w:rsidR="008945A5">
        <w:rPr>
          <w:rFonts w:hint="eastAsia"/>
          <w:sz w:val="24"/>
          <w:szCs w:val="24"/>
          <w:lang w:val="ja-JP"/>
        </w:rPr>
        <w:t>としても</w:t>
      </w:r>
      <w:r>
        <w:rPr>
          <w:rFonts w:hint="eastAsia"/>
          <w:sz w:val="24"/>
          <w:szCs w:val="24"/>
          <w:lang w:val="ja-JP"/>
        </w:rPr>
        <w:t>、幅広い医療処置・疾患にも対応しております。</w:t>
      </w:r>
      <w:r>
        <w:rPr>
          <w:rFonts w:hint="eastAsia"/>
          <w:sz w:val="24"/>
          <w:szCs w:val="24"/>
          <w:lang w:val="ja-JP"/>
        </w:rPr>
        <w:t>24</w:t>
      </w:r>
      <w:r w:rsidR="008945A5">
        <w:rPr>
          <w:rFonts w:hint="eastAsia"/>
          <w:sz w:val="24"/>
          <w:szCs w:val="24"/>
          <w:lang w:val="ja-JP"/>
        </w:rPr>
        <w:t>時間</w:t>
      </w:r>
      <w:r w:rsidR="008945A5">
        <w:rPr>
          <w:rFonts w:hint="eastAsia"/>
          <w:sz w:val="24"/>
          <w:szCs w:val="24"/>
          <w:lang w:val="ja-JP"/>
        </w:rPr>
        <w:t>365</w:t>
      </w:r>
      <w:r w:rsidR="008945A5">
        <w:rPr>
          <w:rFonts w:hint="eastAsia"/>
          <w:sz w:val="24"/>
          <w:szCs w:val="24"/>
          <w:lang w:val="ja-JP"/>
        </w:rPr>
        <w:t>日、</w:t>
      </w:r>
      <w:r>
        <w:rPr>
          <w:rFonts w:hint="eastAsia"/>
          <w:sz w:val="24"/>
          <w:szCs w:val="24"/>
          <w:lang w:val="ja-JP"/>
        </w:rPr>
        <w:t>介護士・看護師</w:t>
      </w:r>
      <w:r w:rsidR="008945A5">
        <w:rPr>
          <w:rFonts w:hint="eastAsia"/>
          <w:sz w:val="24"/>
          <w:szCs w:val="24"/>
          <w:lang w:val="ja-JP"/>
        </w:rPr>
        <w:t>が常駐し</w:t>
      </w:r>
      <w:r>
        <w:rPr>
          <w:rFonts w:hint="eastAsia"/>
          <w:sz w:val="24"/>
          <w:szCs w:val="24"/>
          <w:lang w:val="ja-JP"/>
        </w:rPr>
        <w:t>急な医療処置・ケアにも対応しております。また、往診医師とも</w:t>
      </w:r>
      <w:r>
        <w:rPr>
          <w:rFonts w:hint="eastAsia"/>
          <w:sz w:val="24"/>
          <w:szCs w:val="24"/>
          <w:lang w:val="ja-JP"/>
        </w:rPr>
        <w:t>24</w:t>
      </w:r>
      <w:r>
        <w:rPr>
          <w:rFonts w:hint="eastAsia"/>
          <w:sz w:val="24"/>
          <w:szCs w:val="24"/>
          <w:lang w:val="ja-JP"/>
        </w:rPr>
        <w:t>時間体制で連携しており、緊急時の往診・救急搬送などにも対応可能です。終末期の緩和医療や看取りにも対応することで「自分らしく生きる</w:t>
      </w:r>
      <w:r w:rsidR="0013280A">
        <w:rPr>
          <w:rFonts w:hint="eastAsia"/>
          <w:sz w:val="24"/>
          <w:szCs w:val="24"/>
          <w:lang w:val="ja-JP"/>
        </w:rPr>
        <w:t>」お手伝いをしています。</w:t>
      </w:r>
    </w:p>
    <w:p w:rsidR="0013280A" w:rsidRPr="0013280A" w:rsidRDefault="006033CA">
      <w:pPr>
        <w:rPr>
          <w:sz w:val="28"/>
          <w:szCs w:val="28"/>
          <w:lang w:val="ja-JP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CAC680" wp14:editId="092DD5AD">
            <wp:simplePos x="0" y="0"/>
            <wp:positionH relativeFrom="column">
              <wp:posOffset>5492115</wp:posOffset>
            </wp:positionH>
            <wp:positionV relativeFrom="paragraph">
              <wp:posOffset>271145</wp:posOffset>
            </wp:positionV>
            <wp:extent cx="1313180" cy="1812290"/>
            <wp:effectExtent l="0" t="0" r="1270" b="0"/>
            <wp:wrapSquare wrapText="bothSides"/>
            <wp:docPr id="4" name="図 4" descr="http://livedoor.blogimg.jp/hama400/imgs/2/c/2c729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vedoor.blogimg.jp/hama400/imgs/2/c/2c729b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7"/>
                    <a:stretch/>
                  </pic:blipFill>
                  <pic:spPr bwMode="auto">
                    <a:xfrm>
                      <a:off x="0" y="0"/>
                      <a:ext cx="1313180" cy="181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0A" w:rsidRPr="0013280A">
        <w:rPr>
          <w:rFonts w:hint="eastAsia"/>
          <w:color w:val="54A021" w:themeColor="accent2"/>
          <w:sz w:val="48"/>
          <w:szCs w:val="48"/>
          <w:lang w:val="ja-JP"/>
        </w:rPr>
        <w:t>❹</w:t>
      </w:r>
      <w:r w:rsidR="0013280A" w:rsidRPr="0013280A">
        <w:rPr>
          <w:rFonts w:hint="eastAsia"/>
          <w:sz w:val="28"/>
          <w:szCs w:val="28"/>
          <w:lang w:val="ja-JP"/>
        </w:rPr>
        <w:t xml:space="preserve">　リハビリテーションの充実</w:t>
      </w:r>
    </w:p>
    <w:p w:rsidR="00E80BFC" w:rsidRDefault="0013280A">
      <w:pPr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 xml:space="preserve">　医療依存度が高くなるにつれ、リハビリテーション</w:t>
      </w:r>
      <w:r w:rsidR="008945A5">
        <w:rPr>
          <w:rFonts w:hint="eastAsia"/>
          <w:sz w:val="24"/>
          <w:szCs w:val="24"/>
          <w:lang w:val="ja-JP"/>
        </w:rPr>
        <w:t>の役割</w:t>
      </w:r>
      <w:r>
        <w:rPr>
          <w:rFonts w:hint="eastAsia"/>
          <w:sz w:val="24"/>
          <w:szCs w:val="24"/>
          <w:lang w:val="ja-JP"/>
        </w:rPr>
        <w:t>は非常に重要</w:t>
      </w:r>
      <w:r w:rsidR="008945A5">
        <w:rPr>
          <w:rFonts w:hint="eastAsia"/>
          <w:sz w:val="24"/>
          <w:szCs w:val="24"/>
          <w:lang w:val="ja-JP"/>
        </w:rPr>
        <w:t>で</w:t>
      </w:r>
      <w:r>
        <w:rPr>
          <w:rFonts w:hint="eastAsia"/>
          <w:sz w:val="24"/>
          <w:szCs w:val="24"/>
          <w:lang w:val="ja-JP"/>
        </w:rPr>
        <w:t>す。</w:t>
      </w:r>
      <w:r w:rsidR="008945A5">
        <w:rPr>
          <w:rFonts w:hint="eastAsia"/>
          <w:sz w:val="24"/>
          <w:szCs w:val="24"/>
          <w:lang w:val="ja-JP"/>
        </w:rPr>
        <w:t>身体的・精神的な障害の多くは</w:t>
      </w:r>
      <w:r w:rsidR="001D330B">
        <w:rPr>
          <w:rFonts w:hint="eastAsia"/>
          <w:sz w:val="24"/>
          <w:szCs w:val="24"/>
          <w:lang w:val="ja-JP"/>
        </w:rPr>
        <w:t>、</w:t>
      </w:r>
      <w:r w:rsidR="008945A5">
        <w:rPr>
          <w:rFonts w:hint="eastAsia"/>
          <w:sz w:val="24"/>
          <w:szCs w:val="24"/>
          <w:lang w:val="ja-JP"/>
        </w:rPr>
        <w:t>環境整備や代償手段により解消可能なものがあります。</w:t>
      </w:r>
      <w:r>
        <w:rPr>
          <w:rFonts w:hint="eastAsia"/>
          <w:sz w:val="24"/>
          <w:szCs w:val="24"/>
          <w:lang w:val="ja-JP"/>
        </w:rPr>
        <w:t>神経筋疾患にも精通したスタッフの介入により「自分らしく生きる」お手伝い</w:t>
      </w:r>
      <w:r w:rsidR="008945A5">
        <w:rPr>
          <w:rFonts w:hint="eastAsia"/>
          <w:sz w:val="24"/>
          <w:szCs w:val="24"/>
          <w:lang w:val="ja-JP"/>
        </w:rPr>
        <w:t>を行っていきます</w:t>
      </w:r>
      <w:r>
        <w:rPr>
          <w:rFonts w:hint="eastAsia"/>
          <w:sz w:val="24"/>
          <w:szCs w:val="24"/>
          <w:lang w:val="ja-JP"/>
        </w:rPr>
        <w:t>。一般的なリハビリテーション介入に留まらず、要望に応じた取り組みを行っています。</w:t>
      </w:r>
    </w:p>
    <w:p w:rsidR="00E80BFC" w:rsidRDefault="00E80BFC">
      <w:pPr>
        <w:rPr>
          <w:sz w:val="24"/>
          <w:szCs w:val="24"/>
          <w:lang w:val="ja-JP"/>
        </w:rPr>
      </w:pPr>
    </w:p>
    <w:p w:rsidR="00AD5A41" w:rsidRDefault="00AD5A41">
      <w:pPr>
        <w:rPr>
          <w:rFonts w:hint="eastAsia"/>
          <w:sz w:val="24"/>
          <w:szCs w:val="24"/>
          <w:lang w:val="ja-JP"/>
        </w:rPr>
      </w:pPr>
      <w:bookmarkStart w:id="0" w:name="_GoBack"/>
      <w:bookmarkEnd w:id="0"/>
    </w:p>
    <w:p w:rsidR="001D330B" w:rsidRDefault="000B1AD4" w:rsidP="001D330B">
      <w:pPr>
        <w:pStyle w:val="a3"/>
        <w:jc w:val="center"/>
        <w:rPr>
          <w:sz w:val="36"/>
          <w:szCs w:val="36"/>
          <w:lang w:val="ja-JP"/>
        </w:rPr>
      </w:pPr>
      <w:r>
        <w:rPr>
          <w:rFonts w:hint="eastAsia"/>
          <w:sz w:val="36"/>
          <w:szCs w:val="36"/>
          <w:lang w:val="ja-JP"/>
        </w:rPr>
        <w:lastRenderedPageBreak/>
        <w:t>●</w:t>
      </w:r>
      <w:r w:rsidR="001D330B">
        <w:rPr>
          <w:rFonts w:hint="eastAsia"/>
          <w:sz w:val="36"/>
          <w:szCs w:val="36"/>
          <w:lang w:val="ja-JP"/>
        </w:rPr>
        <w:t>「サポートハウスみさとヴィラ」の取組み</w:t>
      </w:r>
    </w:p>
    <w:p w:rsidR="002A2D3F" w:rsidRPr="002A2D3F" w:rsidRDefault="002A2D3F" w:rsidP="002A2D3F">
      <w:pPr>
        <w:rPr>
          <w:lang w:val="ja-JP"/>
        </w:rPr>
      </w:pPr>
    </w:p>
    <w:p w:rsidR="006F04E3" w:rsidRPr="006F04E3" w:rsidRDefault="00E1445A" w:rsidP="006F04E3">
      <w:pPr>
        <w:ind w:firstLineChars="800" w:firstLine="1920"/>
        <w:rPr>
          <w:sz w:val="28"/>
          <w:szCs w:val="28"/>
          <w:lang w:val="ja-JP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1261A9" wp14:editId="69399085">
            <wp:simplePos x="0" y="0"/>
            <wp:positionH relativeFrom="margin">
              <wp:posOffset>2045970</wp:posOffset>
            </wp:positionH>
            <wp:positionV relativeFrom="paragraph">
              <wp:posOffset>295910</wp:posOffset>
            </wp:positionV>
            <wp:extent cx="2112645" cy="1584325"/>
            <wp:effectExtent l="0" t="0" r="190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E3">
        <w:rPr>
          <w:noProof/>
        </w:rPr>
        <w:drawing>
          <wp:anchor distT="0" distB="0" distL="114300" distR="114300" simplePos="0" relativeHeight="251664384" behindDoc="0" locked="0" layoutInCell="1" allowOverlap="1" wp14:anchorId="606A2F88" wp14:editId="64AE5FDA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2038350" cy="1575435"/>
            <wp:effectExtent l="0" t="0" r="0" b="5715"/>
            <wp:wrapSquare wrapText="bothSides"/>
            <wp:docPr id="7" name="図 7" descr="http://care-net.biz/13/sosio/img/p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e-net.biz/13/sosio/img/pb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5" r="5686"/>
                    <a:stretch/>
                  </pic:blipFill>
                  <pic:spPr bwMode="auto">
                    <a:xfrm>
                      <a:off x="0" y="0"/>
                      <a:ext cx="2040776" cy="15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E3" w:rsidRPr="006F04E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A01A2C" wp14:editId="6918B3A4">
            <wp:simplePos x="0" y="0"/>
            <wp:positionH relativeFrom="margin">
              <wp:posOffset>4768215</wp:posOffset>
            </wp:positionH>
            <wp:positionV relativeFrom="paragraph">
              <wp:posOffset>325120</wp:posOffset>
            </wp:positionV>
            <wp:extent cx="2089150" cy="1584325"/>
            <wp:effectExtent l="0" t="0" r="6350" b="0"/>
            <wp:wrapSquare wrapText="bothSides"/>
            <wp:docPr id="8" name="図 8" descr="C:\Users\takaaki\Desktop\MC\機器画像HP用\ココヘルパ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aki\Desktop\MC\機器画像HP用\ココヘルパ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3"/>
                    <a:stretch/>
                  </pic:blipFill>
                  <pic:spPr bwMode="auto">
                    <a:xfrm>
                      <a:off x="0" y="0"/>
                      <a:ext cx="20891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E3" w:rsidRPr="006F04E3">
        <w:rPr>
          <w:rFonts w:hint="eastAsia"/>
          <w:color w:val="00B050"/>
          <w:sz w:val="28"/>
          <w:szCs w:val="28"/>
          <w:lang w:val="ja-JP"/>
        </w:rPr>
        <w:t>●</w:t>
      </w:r>
      <w:r w:rsidR="00C67EEF">
        <w:rPr>
          <w:rFonts w:hint="eastAsia"/>
          <w:sz w:val="28"/>
          <w:szCs w:val="28"/>
          <w:lang w:val="ja-JP"/>
        </w:rPr>
        <w:t xml:space="preserve">コミュニケーション　　　　　　</w:t>
      </w:r>
      <w:r w:rsidR="006F04E3">
        <w:rPr>
          <w:rFonts w:hint="eastAsia"/>
          <w:sz w:val="28"/>
          <w:szCs w:val="28"/>
          <w:lang w:val="ja-JP"/>
        </w:rPr>
        <w:t xml:space="preserve">　　　　　　　　　　　　　　　　</w:t>
      </w:r>
      <w:r w:rsidR="006F04E3" w:rsidRPr="002A2D3F">
        <w:rPr>
          <w:rFonts w:hint="eastAsia"/>
          <w:color w:val="00B050"/>
          <w:sz w:val="28"/>
          <w:szCs w:val="28"/>
          <w:lang w:val="ja-JP"/>
        </w:rPr>
        <w:t>●</w:t>
      </w:r>
      <w:r w:rsidR="006F04E3">
        <w:rPr>
          <w:rFonts w:hint="eastAsia"/>
          <w:sz w:val="28"/>
          <w:szCs w:val="28"/>
          <w:lang w:val="ja-JP"/>
        </w:rPr>
        <w:t>ナースコール</w:t>
      </w:r>
    </w:p>
    <w:p w:rsidR="001D330B" w:rsidRPr="001D330B" w:rsidRDefault="001D330B">
      <w:pPr>
        <w:rPr>
          <w:sz w:val="24"/>
          <w:szCs w:val="24"/>
        </w:rPr>
      </w:pPr>
    </w:p>
    <w:p w:rsidR="001D330B" w:rsidRDefault="001D330B">
      <w:pPr>
        <w:rPr>
          <w:sz w:val="24"/>
          <w:szCs w:val="24"/>
          <w:lang w:val="ja-JP"/>
        </w:rPr>
      </w:pPr>
    </w:p>
    <w:p w:rsidR="001D330B" w:rsidRDefault="001D330B">
      <w:pPr>
        <w:rPr>
          <w:sz w:val="24"/>
          <w:szCs w:val="24"/>
          <w:lang w:val="ja-JP"/>
        </w:rPr>
      </w:pPr>
    </w:p>
    <w:p w:rsidR="001D330B" w:rsidRDefault="001D330B">
      <w:pPr>
        <w:rPr>
          <w:sz w:val="24"/>
          <w:szCs w:val="24"/>
          <w:lang w:val="ja-JP"/>
        </w:rPr>
      </w:pPr>
    </w:p>
    <w:p w:rsidR="001D330B" w:rsidRDefault="00E1445A">
      <w:pPr>
        <w:rPr>
          <w:sz w:val="24"/>
          <w:szCs w:val="24"/>
          <w:lang w:val="ja-JP"/>
        </w:rPr>
      </w:pPr>
      <w:r w:rsidRPr="002A2D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0197BA" wp14:editId="3926A378">
                <wp:simplePos x="0" y="0"/>
                <wp:positionH relativeFrom="column">
                  <wp:posOffset>4223385</wp:posOffset>
                </wp:positionH>
                <wp:positionV relativeFrom="paragraph">
                  <wp:posOffset>417195</wp:posOffset>
                </wp:positionV>
                <wp:extent cx="2742565" cy="1042670"/>
                <wp:effectExtent l="0" t="0" r="635" b="50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5A" w:rsidRPr="00E1445A" w:rsidRDefault="002A2D3F">
                            <w:r w:rsidRPr="002D51C9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 w:rsidR="00E1445A">
                              <w:rPr>
                                <w:rFonts w:hint="eastAsia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  <w:r w:rsidR="00E1445A">
                              <w:rPr>
                                <w:rFonts w:hint="eastAsia"/>
                              </w:rPr>
                              <w:t>ワイヤレス</w:t>
                            </w:r>
                            <w:r w:rsidR="00E1445A">
                              <w:t>・ナースコールを標準装備</w:t>
                            </w:r>
                            <w:r w:rsidR="00E1445A">
                              <w:rPr>
                                <w:rFonts w:hint="eastAsia"/>
                              </w:rPr>
                              <w:t>。通常のコールが</w:t>
                            </w:r>
                            <w:r w:rsidR="00E1445A">
                              <w:t>押せない場合にも</w:t>
                            </w:r>
                            <w:r w:rsidR="00E1445A">
                              <w:rPr>
                                <w:rFonts w:hint="eastAsia"/>
                              </w:rPr>
                              <w:t>、</w:t>
                            </w:r>
                            <w:r w:rsidR="00E1445A">
                              <w:t>特殊コール対応が可能です。</w:t>
                            </w:r>
                            <w:r w:rsidR="00E1445A">
                              <w:rPr>
                                <w:rFonts w:hint="eastAsia"/>
                              </w:rPr>
                              <w:t>管理室</w:t>
                            </w:r>
                            <w:r w:rsidR="00E1445A">
                              <w:t>での</w:t>
                            </w:r>
                            <w:r w:rsidR="00E1445A">
                              <w:rPr>
                                <w:rFonts w:hint="eastAsia"/>
                              </w:rPr>
                              <w:t>対応</w:t>
                            </w:r>
                            <w:r w:rsidR="00E1445A">
                              <w:t>のほか</w:t>
                            </w:r>
                            <w:r w:rsidR="00E1445A">
                              <w:rPr>
                                <w:rFonts w:hint="eastAsia"/>
                              </w:rPr>
                              <w:t>、</w:t>
                            </w:r>
                            <w:r w:rsidR="00E1445A">
                              <w:t>スタッフの端末へも</w:t>
                            </w:r>
                            <w:r w:rsidR="00E1445A">
                              <w:rPr>
                                <w:rFonts w:hint="eastAsia"/>
                              </w:rPr>
                              <w:t>呼び出しが</w:t>
                            </w:r>
                            <w:r w:rsidR="00E1445A">
                              <w:t>入り</w:t>
                            </w:r>
                            <w:r w:rsidR="00E1445A">
                              <w:rPr>
                                <w:rFonts w:hint="eastAsia"/>
                              </w:rPr>
                              <w:t>迅速な</w:t>
                            </w:r>
                            <w:r w:rsidR="00E1445A">
                              <w:t>対応が可能です。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9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2.55pt;margin-top:32.85pt;width:215.95pt;height:8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" stroked="f">
                <v:textbox>
                  <w:txbxContent>
                    <w:p w:rsidR="00E1445A" w:rsidRPr="00E1445A" w:rsidRDefault="002A2D3F">
                      <w:r w:rsidRPr="002D51C9">
                        <w:rPr>
                          <w:rFonts w:hint="eastAsia"/>
                          <w:color w:val="00B050"/>
                        </w:rPr>
                        <w:t>●</w:t>
                      </w:r>
                      <w:r w:rsidR="00E1445A">
                        <w:rPr>
                          <w:rFonts w:hint="eastAsia"/>
                        </w:rPr>
                        <w:t>全</w:t>
                      </w:r>
                      <w:r>
                        <w:rPr>
                          <w:rFonts w:hint="eastAsia"/>
                        </w:rPr>
                        <w:t>室</w:t>
                      </w:r>
                      <w:r w:rsidR="00E1445A">
                        <w:rPr>
                          <w:rFonts w:hint="eastAsia"/>
                        </w:rPr>
                        <w:t>ワイヤレス</w:t>
                      </w:r>
                      <w:r w:rsidR="00E1445A">
                        <w:t>・ナースコールを標準装備</w:t>
                      </w:r>
                      <w:r w:rsidR="00E1445A">
                        <w:rPr>
                          <w:rFonts w:hint="eastAsia"/>
                        </w:rPr>
                        <w:t>。通常のコールが</w:t>
                      </w:r>
                      <w:r w:rsidR="00E1445A">
                        <w:t>押せない場合にも</w:t>
                      </w:r>
                      <w:r w:rsidR="00E1445A">
                        <w:rPr>
                          <w:rFonts w:hint="eastAsia"/>
                        </w:rPr>
                        <w:t>、</w:t>
                      </w:r>
                      <w:r w:rsidR="00E1445A">
                        <w:t>特殊コール対応が可能です。</w:t>
                      </w:r>
                      <w:r w:rsidR="00E1445A">
                        <w:rPr>
                          <w:rFonts w:hint="eastAsia"/>
                        </w:rPr>
                        <w:t>管理室</w:t>
                      </w:r>
                      <w:r w:rsidR="00E1445A">
                        <w:t>での</w:t>
                      </w:r>
                      <w:r w:rsidR="00E1445A">
                        <w:rPr>
                          <w:rFonts w:hint="eastAsia"/>
                        </w:rPr>
                        <w:t>対応</w:t>
                      </w:r>
                      <w:r w:rsidR="00E1445A">
                        <w:t>のほか</w:t>
                      </w:r>
                      <w:r w:rsidR="00E1445A">
                        <w:rPr>
                          <w:rFonts w:hint="eastAsia"/>
                        </w:rPr>
                        <w:t>、</w:t>
                      </w:r>
                      <w:r w:rsidR="00E1445A">
                        <w:t>スタッフの端末へも</w:t>
                      </w:r>
                      <w:r w:rsidR="00E1445A">
                        <w:rPr>
                          <w:rFonts w:hint="eastAsia"/>
                        </w:rPr>
                        <w:t>呼び出しが</w:t>
                      </w:r>
                      <w:r w:rsidR="00E1445A">
                        <w:t>入り</w:t>
                      </w:r>
                      <w:r w:rsidR="00E1445A">
                        <w:rPr>
                          <w:rFonts w:hint="eastAsia"/>
                        </w:rPr>
                        <w:t>迅速な</w:t>
                      </w:r>
                      <w:r w:rsidR="00E1445A">
                        <w:t>対応が可能です。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4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5A17D3" wp14:editId="0D50BC58">
                <wp:simplePos x="0" y="0"/>
                <wp:positionH relativeFrom="column">
                  <wp:posOffset>13335</wp:posOffset>
                </wp:positionH>
                <wp:positionV relativeFrom="paragraph">
                  <wp:posOffset>397510</wp:posOffset>
                </wp:positionV>
                <wp:extent cx="4143375" cy="762635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E3" w:rsidRDefault="002A2D3F" w:rsidP="002A2D3F">
                            <w:pPr>
                              <w:spacing w:line="240" w:lineRule="auto"/>
                            </w:pPr>
                            <w:r w:rsidRPr="002A2D3F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構音障害など</w:t>
                            </w:r>
                            <w:r>
                              <w:t>により、</w:t>
                            </w:r>
                            <w:r>
                              <w:rPr>
                                <w:rFonts w:hint="eastAsia"/>
                              </w:rPr>
                              <w:t>発話</w:t>
                            </w:r>
                            <w:r>
                              <w:t>の難しい場合でも</w:t>
                            </w:r>
                            <w:r>
                              <w:rPr>
                                <w:rFonts w:hint="eastAsia"/>
                              </w:rPr>
                              <w:t>様々な</w:t>
                            </w:r>
                            <w:r>
                              <w:t>手段を用いて、</w:t>
                            </w:r>
                            <w:r>
                              <w:rPr>
                                <w:rFonts w:hint="eastAsia"/>
                              </w:rPr>
                              <w:t>あなたの想いに</w:t>
                            </w:r>
                            <w:r>
                              <w:t>耳を傾けます。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自分らしく生きる」ための第</w:t>
                            </w:r>
                            <w:r>
                              <w:t>1</w:t>
                            </w:r>
                            <w:r>
                              <w:t>歩です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327AD9">
                              <w:rPr>
                                <w:rFonts w:hint="eastAsia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</w:rPr>
                              <w:t>施設内は</w:t>
                            </w:r>
                            <w:r>
                              <w:t>無線</w:t>
                            </w:r>
                            <w:r>
                              <w:t>LAN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環境</w:t>
                            </w:r>
                            <w:r>
                              <w:t>整備がされており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27AD9">
                              <w:t>自由に外部とのコミュニケーション</w:t>
                            </w:r>
                            <w:r w:rsidR="00327AD9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17D3" id="_x0000_s1027" type="#_x0000_t202" style="position:absolute;margin-left:1.05pt;margin-top:31.3pt;width:326.25pt;height:6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" stroked="f">
                <v:textbox>
                  <w:txbxContent>
                    <w:p w:rsidR="006F04E3" w:rsidRDefault="002A2D3F" w:rsidP="002A2D3F">
                      <w:pPr>
                        <w:spacing w:line="240" w:lineRule="auto"/>
                      </w:pPr>
                      <w:r w:rsidRPr="002A2D3F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構音障害など</w:t>
                      </w:r>
                      <w:r>
                        <w:t>により、</w:t>
                      </w:r>
                      <w:r>
                        <w:rPr>
                          <w:rFonts w:hint="eastAsia"/>
                        </w:rPr>
                        <w:t>発話</w:t>
                      </w:r>
                      <w:r>
                        <w:t>の難しい場合でも</w:t>
                      </w:r>
                      <w:r>
                        <w:rPr>
                          <w:rFonts w:hint="eastAsia"/>
                        </w:rPr>
                        <w:t>様々な</w:t>
                      </w:r>
                      <w:r>
                        <w:t>手段を用いて、</w:t>
                      </w:r>
                      <w:r>
                        <w:rPr>
                          <w:rFonts w:hint="eastAsia"/>
                        </w:rPr>
                        <w:t>あなたの想いに</w:t>
                      </w:r>
                      <w:r>
                        <w:t>耳を傾けます。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自分らしく生きる」ための第</w:t>
                      </w:r>
                      <w:r>
                        <w:t>1</w:t>
                      </w:r>
                      <w:r>
                        <w:t>歩です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327AD9">
                        <w:rPr>
                          <w:rFonts w:hint="eastAsia"/>
                        </w:rPr>
                        <w:t>また、</w:t>
                      </w:r>
                      <w:r>
                        <w:rPr>
                          <w:rFonts w:hint="eastAsia"/>
                        </w:rPr>
                        <w:t>施設内は</w:t>
                      </w:r>
                      <w:r>
                        <w:t>無線</w:t>
                      </w:r>
                      <w:r>
                        <w:t>LAN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環境</w:t>
                      </w:r>
                      <w:r>
                        <w:t>整備がされており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27AD9">
                        <w:t>自由に外部とのコミュニケーション</w:t>
                      </w:r>
                      <w:r w:rsidR="00327AD9">
                        <w:rPr>
                          <w:rFonts w:hint="eastAsia"/>
                        </w:rPr>
                        <w:t>も</w:t>
                      </w:r>
                      <w:r>
                        <w:t>可能です。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4E3" w:rsidRPr="00E1445A" w:rsidRDefault="00E1445A" w:rsidP="005C1B09">
      <w:pPr>
        <w:ind w:firstLineChars="400" w:firstLine="1120"/>
        <w:rPr>
          <w:sz w:val="28"/>
          <w:szCs w:val="28"/>
          <w:lang w:val="ja-JP"/>
        </w:rPr>
      </w:pPr>
      <w:r w:rsidRPr="00E1445A">
        <w:rPr>
          <w:rFonts w:hint="eastAsia"/>
          <w:color w:val="00B050"/>
          <w:sz w:val="28"/>
          <w:szCs w:val="28"/>
          <w:lang w:val="ja-JP"/>
        </w:rPr>
        <w:t>●</w:t>
      </w:r>
      <w:r w:rsidRPr="00E1445A">
        <w:rPr>
          <w:rFonts w:hint="eastAsia"/>
          <w:sz w:val="28"/>
          <w:szCs w:val="28"/>
          <w:lang w:val="ja-JP"/>
        </w:rPr>
        <w:t>介護ベッド＆床ずれ対応マットレス</w:t>
      </w:r>
    </w:p>
    <w:p w:rsidR="00C67EEF" w:rsidRPr="00C67EEF" w:rsidRDefault="00C67EEF" w:rsidP="00C67EEF">
      <w:pPr>
        <w:ind w:firstLineChars="1700" w:firstLine="3400"/>
        <w:rPr>
          <w:sz w:val="28"/>
          <w:szCs w:val="28"/>
          <w:lang w:val="ja-JP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21720CB" wp14:editId="6C51D566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875155" cy="1423035"/>
            <wp:effectExtent l="0" t="0" r="0" b="5715"/>
            <wp:wrapSquare wrapText="bothSides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nail.image.rakuten.co.jp/@0_mall/himawari-kaigo/cabinet/ikou_20091028/img106048338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EEF8032" wp14:editId="6515CC03">
            <wp:simplePos x="0" y="0"/>
            <wp:positionH relativeFrom="column">
              <wp:posOffset>2962910</wp:posOffset>
            </wp:positionH>
            <wp:positionV relativeFrom="paragraph">
              <wp:posOffset>500380</wp:posOffset>
            </wp:positionV>
            <wp:extent cx="1182370" cy="960755"/>
            <wp:effectExtent l="0" t="0" r="0" b="0"/>
            <wp:wrapSquare wrapText="bothSides"/>
            <wp:docPr id="11" name="図 11" descr="http://www.paramount.co.jp/files/cms/news/201408/m_2014082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amount.co.jp/files/cms/news/201408/m_20140826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5"/>
                    <a:stretch/>
                  </pic:blipFill>
                  <pic:spPr bwMode="auto">
                    <a:xfrm>
                      <a:off x="0" y="0"/>
                      <a:ext cx="118237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7" behindDoc="0" locked="0" layoutInCell="1" allowOverlap="1" wp14:anchorId="104084BB" wp14:editId="1630B428">
            <wp:simplePos x="0" y="0"/>
            <wp:positionH relativeFrom="column">
              <wp:posOffset>1888706</wp:posOffset>
            </wp:positionH>
            <wp:positionV relativeFrom="paragraph">
              <wp:posOffset>2540</wp:posOffset>
            </wp:positionV>
            <wp:extent cx="1061720" cy="1469390"/>
            <wp:effectExtent l="0" t="0" r="5080" b="0"/>
            <wp:wrapSquare wrapText="bothSides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amount.co.jp/files/db/images/product/base/130531_01_KE791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2" t="15965" r="8039" b="11211"/>
                    <a:stretch/>
                  </pic:blipFill>
                  <pic:spPr bwMode="auto">
                    <a:xfrm>
                      <a:off x="0" y="0"/>
                      <a:ext cx="106172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AB" w:rsidRPr="004576AB"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7A7916DD" wp14:editId="126F09E9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2528570" cy="1508125"/>
            <wp:effectExtent l="0" t="0" r="5080" b="0"/>
            <wp:wrapSquare wrapText="bothSides"/>
            <wp:docPr id="1" name="図 1" descr="I:\o-ske PC\鎌ヶ谷総合病院\JALSA Chiba 　　交流会2013\WC photo\P100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-ske PC\鎌ヶ谷総合病院\JALSA Chiba 　　交流会2013\WC photo\P10002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1"/>
                    <a:stretch/>
                  </pic:blipFill>
                  <pic:spPr bwMode="auto">
                    <a:xfrm>
                      <a:off x="0" y="0"/>
                      <a:ext cx="25285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88" w:rsidRPr="00924B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DBD93B" wp14:editId="35297F01">
                <wp:simplePos x="0" y="0"/>
                <wp:positionH relativeFrom="margin">
                  <wp:align>right</wp:align>
                </wp:positionH>
                <wp:positionV relativeFrom="paragraph">
                  <wp:posOffset>1831340</wp:posOffset>
                </wp:positionV>
                <wp:extent cx="2579370" cy="1404620"/>
                <wp:effectExtent l="0" t="0" r="0" b="762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88" w:rsidRDefault="00924B88">
                            <w:r w:rsidRPr="00924B88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身体状況や</w:t>
                            </w:r>
                            <w:r>
                              <w:t>機器状況、活動性が違え</w:t>
                            </w:r>
                            <w:r>
                              <w:rPr>
                                <w:rFonts w:hint="eastAsia"/>
                              </w:rPr>
                              <w:t>ば</w:t>
                            </w:r>
                            <w:r>
                              <w:t>車いす</w:t>
                            </w:r>
                            <w:r>
                              <w:rPr>
                                <w:rFonts w:hint="eastAsia"/>
                              </w:rPr>
                              <w:t>のタイプ</w:t>
                            </w:r>
                            <w:r>
                              <w:t>・形状も変わってきます。</w:t>
                            </w:r>
                            <w:r>
                              <w:rPr>
                                <w:rFonts w:hint="eastAsia"/>
                              </w:rPr>
                              <w:t>専門スタッフ</w:t>
                            </w:r>
                            <w:r>
                              <w:t>が最適な車いすの導入をお手伝いします。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BD93B" id="_x0000_s1028" type="#_x0000_t202" style="position:absolute;left:0;text-align:left;margin-left:151.9pt;margin-top:144.2pt;width:203.1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" stroked="f">
                <v:textbox style="mso-fit-shape-to-text:t">
                  <w:txbxContent>
                    <w:p w:rsidR="00924B88" w:rsidRDefault="00924B88">
                      <w:r w:rsidRPr="00924B88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身体状況や</w:t>
                      </w:r>
                      <w:r>
                        <w:t>機器状況、活動性が違え</w:t>
                      </w:r>
                      <w:r>
                        <w:rPr>
                          <w:rFonts w:hint="eastAsia"/>
                        </w:rPr>
                        <w:t>ば</w:t>
                      </w:r>
                      <w:r>
                        <w:t>車いす</w:t>
                      </w:r>
                      <w:r>
                        <w:rPr>
                          <w:rFonts w:hint="eastAsia"/>
                        </w:rPr>
                        <w:t>のタイプ</w:t>
                      </w:r>
                      <w:r>
                        <w:t>・形状も変わってきます。</w:t>
                      </w:r>
                      <w:r>
                        <w:rPr>
                          <w:rFonts w:hint="eastAsia"/>
                        </w:rPr>
                        <w:t>専門スタッフ</w:t>
                      </w:r>
                      <w:r>
                        <w:t>が最適な車いすの導入をお手伝いします。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B88" w:rsidRPr="005C1B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FA29A6" wp14:editId="7F1C8870">
                <wp:simplePos x="0" y="0"/>
                <wp:positionH relativeFrom="margin">
                  <wp:align>left</wp:align>
                </wp:positionH>
                <wp:positionV relativeFrom="paragraph">
                  <wp:posOffset>1460743</wp:posOffset>
                </wp:positionV>
                <wp:extent cx="4166870" cy="1404620"/>
                <wp:effectExtent l="0" t="0" r="5080" b="571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B09" w:rsidRDefault="005C1B09">
                            <w:r w:rsidRPr="00924B88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t>パラマウント社製</w:t>
                            </w:r>
                            <w:r>
                              <w:t>3</w:t>
                            </w:r>
                            <w:r>
                              <w:t>モーター</w:t>
                            </w:r>
                            <w:r w:rsidR="002D51C9">
                              <w:rPr>
                                <w:rFonts w:hint="eastAsia"/>
                              </w:rPr>
                              <w:t>ベッド＆床ずれ</w:t>
                            </w:r>
                            <w:r w:rsidR="002D51C9">
                              <w:t>対応マットレスを標準装備。</w:t>
                            </w:r>
                            <w:r w:rsidR="002D51C9">
                              <w:rPr>
                                <w:rFonts w:hint="eastAsia"/>
                              </w:rPr>
                              <w:t>キューマ</w:t>
                            </w:r>
                            <w:r w:rsidR="002D51C9">
                              <w:t>ライン</w:t>
                            </w:r>
                            <w:r w:rsidR="002D51C9">
                              <w:rPr>
                                <w:rFonts w:hint="eastAsia"/>
                              </w:rPr>
                              <w:t>ボトム</w:t>
                            </w:r>
                            <w:r w:rsidR="002D51C9">
                              <w:t>採用でベッドアップ時の</w:t>
                            </w:r>
                            <w:r w:rsidR="002D51C9">
                              <w:rPr>
                                <w:rFonts w:hint="eastAsia"/>
                              </w:rPr>
                              <w:t>背部</w:t>
                            </w:r>
                            <w:r w:rsidR="002D51C9">
                              <w:t>/</w:t>
                            </w:r>
                            <w:r w:rsidR="002D51C9">
                              <w:t>腹部の圧迫を軽減。</w:t>
                            </w:r>
                            <w:r w:rsidR="002D51C9">
                              <w:rPr>
                                <w:rFonts w:hint="eastAsia"/>
                              </w:rPr>
                              <w:t>91cm</w:t>
                            </w:r>
                            <w:r w:rsidR="002D51C9">
                              <w:rPr>
                                <w:rFonts w:hint="eastAsia"/>
                              </w:rPr>
                              <w:t>ワイドタイプ</w:t>
                            </w:r>
                            <w:r w:rsidR="002D51C9">
                              <w:t>の</w:t>
                            </w:r>
                            <w:r w:rsidR="002D51C9">
                              <w:rPr>
                                <w:rFonts w:hint="eastAsia"/>
                              </w:rPr>
                              <w:t>高機能</w:t>
                            </w:r>
                            <w:r w:rsidR="002D51C9">
                              <w:t>マットレスで</w:t>
                            </w:r>
                            <w:r w:rsidR="002D51C9">
                              <w:rPr>
                                <w:rFonts w:hint="eastAsia"/>
                              </w:rPr>
                              <w:t>、快適な</w:t>
                            </w:r>
                            <w:r w:rsidR="002D51C9">
                              <w:t>寝心地</w:t>
                            </w:r>
                            <w:r w:rsidR="002D51C9">
                              <w:rPr>
                                <w:rFonts w:hint="eastAsia"/>
                              </w:rPr>
                              <w:t>を</w:t>
                            </w:r>
                            <w:r w:rsidR="002D51C9">
                              <w:t>追求します</w:t>
                            </w:r>
                            <w:r w:rsidR="002D51C9">
                              <w:rPr>
                                <w:rFonts w:hint="eastAsia"/>
                              </w:rPr>
                              <w:t>。</w:t>
                            </w:r>
                            <w:r w:rsidR="00924B88">
                              <w:rPr>
                                <w:rFonts w:hint="eastAsia"/>
                              </w:rPr>
                              <w:t>また</w:t>
                            </w:r>
                            <w:r w:rsidR="00924B88">
                              <w:t>、</w:t>
                            </w:r>
                            <w:r w:rsidR="002D51C9">
                              <w:rPr>
                                <w:rFonts w:hint="eastAsia"/>
                              </w:rPr>
                              <w:t>重度の</w:t>
                            </w:r>
                            <w:r w:rsidR="002D51C9">
                              <w:t>褥瘡</w:t>
                            </w:r>
                            <w:r w:rsidR="002D51C9">
                              <w:rPr>
                                <w:rFonts w:hint="eastAsia"/>
                              </w:rPr>
                              <w:t>に対しては</w:t>
                            </w:r>
                            <w:r w:rsidR="002D51C9">
                              <w:t>、</w:t>
                            </w:r>
                            <w:r w:rsidR="002D51C9">
                              <w:rPr>
                                <w:rFonts w:hint="eastAsia"/>
                              </w:rPr>
                              <w:t>エアー</w:t>
                            </w:r>
                            <w:r w:rsidR="002D51C9">
                              <w:t>マットレスの選択も可能です</w:t>
                            </w:r>
                            <w:r w:rsidR="002D51C9">
                              <w:rPr>
                                <w:rFonts w:hint="eastAsia"/>
                              </w:rPr>
                              <w:t>(</w:t>
                            </w:r>
                            <w:r w:rsidR="002D51C9">
                              <w:rPr>
                                <w:rFonts w:hint="eastAsia"/>
                              </w:rPr>
                              <w:t>別途</w:t>
                            </w:r>
                            <w:r w:rsidR="002D51C9">
                              <w:rPr>
                                <w:rFonts w:hint="eastAsia"/>
                              </w:rPr>
                              <w:t>)</w:t>
                            </w:r>
                            <w:r w:rsidR="002D51C9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A29A6" id="_x0000_s1029" type="#_x0000_t202" style="position:absolute;left:0;text-align:left;margin-left:0;margin-top:115pt;width:328.1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" stroked="f">
                <v:textbox style="mso-fit-shape-to-text:t">
                  <w:txbxContent>
                    <w:p w:rsidR="005C1B09" w:rsidRDefault="005C1B09">
                      <w:r w:rsidRPr="00924B88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t>パラマウント社製</w:t>
                      </w:r>
                      <w:r>
                        <w:t>3</w:t>
                      </w:r>
                      <w:r>
                        <w:t>モーター</w:t>
                      </w:r>
                      <w:r w:rsidR="002D51C9">
                        <w:rPr>
                          <w:rFonts w:hint="eastAsia"/>
                        </w:rPr>
                        <w:t>ベッド＆床ずれ</w:t>
                      </w:r>
                      <w:r w:rsidR="002D51C9">
                        <w:t>対応マットレスを標準装備。</w:t>
                      </w:r>
                      <w:r w:rsidR="002D51C9">
                        <w:rPr>
                          <w:rFonts w:hint="eastAsia"/>
                        </w:rPr>
                        <w:t>キューマ</w:t>
                      </w:r>
                      <w:r w:rsidR="002D51C9">
                        <w:t>ライン</w:t>
                      </w:r>
                      <w:r w:rsidR="002D51C9">
                        <w:rPr>
                          <w:rFonts w:hint="eastAsia"/>
                        </w:rPr>
                        <w:t>ボトム</w:t>
                      </w:r>
                      <w:r w:rsidR="002D51C9">
                        <w:t>採用でベッドアップ時の</w:t>
                      </w:r>
                      <w:r w:rsidR="002D51C9">
                        <w:rPr>
                          <w:rFonts w:hint="eastAsia"/>
                        </w:rPr>
                        <w:t>背部</w:t>
                      </w:r>
                      <w:r w:rsidR="002D51C9">
                        <w:t>/</w:t>
                      </w:r>
                      <w:r w:rsidR="002D51C9">
                        <w:t>腹部の圧迫を軽減。</w:t>
                      </w:r>
                      <w:r w:rsidR="002D51C9">
                        <w:rPr>
                          <w:rFonts w:hint="eastAsia"/>
                        </w:rPr>
                        <w:t>91cm</w:t>
                      </w:r>
                      <w:r w:rsidR="002D51C9">
                        <w:rPr>
                          <w:rFonts w:hint="eastAsia"/>
                        </w:rPr>
                        <w:t>ワイドタイプ</w:t>
                      </w:r>
                      <w:r w:rsidR="002D51C9">
                        <w:t>の</w:t>
                      </w:r>
                      <w:r w:rsidR="002D51C9">
                        <w:rPr>
                          <w:rFonts w:hint="eastAsia"/>
                        </w:rPr>
                        <w:t>高機能</w:t>
                      </w:r>
                      <w:r w:rsidR="002D51C9">
                        <w:t>マットレスで</w:t>
                      </w:r>
                      <w:r w:rsidR="002D51C9">
                        <w:rPr>
                          <w:rFonts w:hint="eastAsia"/>
                        </w:rPr>
                        <w:t>、快適な</w:t>
                      </w:r>
                      <w:r w:rsidR="002D51C9">
                        <w:t>寝心地</w:t>
                      </w:r>
                      <w:r w:rsidR="002D51C9">
                        <w:rPr>
                          <w:rFonts w:hint="eastAsia"/>
                        </w:rPr>
                        <w:t>を</w:t>
                      </w:r>
                      <w:r w:rsidR="002D51C9">
                        <w:t>追求します</w:t>
                      </w:r>
                      <w:r w:rsidR="002D51C9">
                        <w:rPr>
                          <w:rFonts w:hint="eastAsia"/>
                        </w:rPr>
                        <w:t>。</w:t>
                      </w:r>
                      <w:r w:rsidR="00924B88">
                        <w:rPr>
                          <w:rFonts w:hint="eastAsia"/>
                        </w:rPr>
                        <w:t>また</w:t>
                      </w:r>
                      <w:r w:rsidR="00924B88">
                        <w:t>、</w:t>
                      </w:r>
                      <w:r w:rsidR="002D51C9">
                        <w:rPr>
                          <w:rFonts w:hint="eastAsia"/>
                        </w:rPr>
                        <w:t>重度の</w:t>
                      </w:r>
                      <w:r w:rsidR="002D51C9">
                        <w:t>褥瘡</w:t>
                      </w:r>
                      <w:r w:rsidR="002D51C9">
                        <w:rPr>
                          <w:rFonts w:hint="eastAsia"/>
                        </w:rPr>
                        <w:t>に対しては</w:t>
                      </w:r>
                      <w:r w:rsidR="002D51C9">
                        <w:t>、</w:t>
                      </w:r>
                      <w:r w:rsidR="002D51C9">
                        <w:rPr>
                          <w:rFonts w:hint="eastAsia"/>
                        </w:rPr>
                        <w:t>エアー</w:t>
                      </w:r>
                      <w:r w:rsidR="002D51C9">
                        <w:t>マットレスの選択も可能です</w:t>
                      </w:r>
                      <w:r w:rsidR="002D51C9">
                        <w:rPr>
                          <w:rFonts w:hint="eastAsia"/>
                        </w:rPr>
                        <w:t>(</w:t>
                      </w:r>
                      <w:r w:rsidR="002D51C9">
                        <w:rPr>
                          <w:rFonts w:hint="eastAsia"/>
                        </w:rPr>
                        <w:t>別途</w:t>
                      </w:r>
                      <w:r w:rsidR="002D51C9">
                        <w:rPr>
                          <w:rFonts w:hint="eastAsia"/>
                        </w:rPr>
                        <w:t>)</w:t>
                      </w:r>
                      <w:r w:rsidR="002D51C9"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1C9" w:rsidRPr="002D51C9">
        <w:rPr>
          <w:rFonts w:hint="eastAsia"/>
          <w:color w:val="00B050"/>
          <w:sz w:val="28"/>
          <w:szCs w:val="28"/>
          <w:lang w:val="ja-JP"/>
        </w:rPr>
        <w:t>●</w:t>
      </w:r>
      <w:r w:rsidR="002D51C9" w:rsidRPr="002D51C9">
        <w:rPr>
          <w:rFonts w:hint="eastAsia"/>
          <w:sz w:val="28"/>
          <w:szCs w:val="28"/>
          <w:lang w:val="ja-JP"/>
        </w:rPr>
        <w:t>車いす</w:t>
      </w:r>
    </w:p>
    <w:p w:rsidR="005C1B09" w:rsidRPr="00D96441" w:rsidRDefault="00506504" w:rsidP="00D96441">
      <w:pPr>
        <w:ind w:firstLineChars="600" w:firstLine="1200"/>
        <w:rPr>
          <w:sz w:val="28"/>
          <w:szCs w:val="28"/>
          <w:lang w:val="ja-JP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217F491" wp14:editId="1C0E48ED">
            <wp:simplePos x="0" y="0"/>
            <wp:positionH relativeFrom="column">
              <wp:posOffset>2063750</wp:posOffset>
            </wp:positionH>
            <wp:positionV relativeFrom="paragraph">
              <wp:posOffset>2615565</wp:posOffset>
            </wp:positionV>
            <wp:extent cx="2038350" cy="1555750"/>
            <wp:effectExtent l="0" t="0" r="0" b="6350"/>
            <wp:wrapSquare wrapText="bothSides"/>
            <wp:docPr id="42" name="図 42" descr="http://fineroom.img.jugem.jp/20091004_282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eroom.img.jugem.jp/20091004_28222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5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90" w:rsidRPr="00D964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107573" wp14:editId="7176B64F">
                <wp:simplePos x="0" y="0"/>
                <wp:positionH relativeFrom="column">
                  <wp:posOffset>4301490</wp:posOffset>
                </wp:positionH>
                <wp:positionV relativeFrom="paragraph">
                  <wp:posOffset>4179570</wp:posOffset>
                </wp:positionV>
                <wp:extent cx="2676525" cy="828675"/>
                <wp:effectExtent l="0" t="0" r="9525" b="952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41" w:rsidRDefault="00D96441">
                            <w:r w:rsidRPr="00C65F90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 w:rsidR="00C65F90">
                              <w:rPr>
                                <w:rFonts w:hint="eastAsia"/>
                              </w:rPr>
                              <w:t>南向き</w:t>
                            </w:r>
                            <w:r w:rsidR="00C65F90">
                              <w:t>の</w:t>
                            </w:r>
                            <w:r w:rsidR="00C65F90">
                              <w:rPr>
                                <w:rFonts w:hint="eastAsia"/>
                              </w:rPr>
                              <w:t>広々</w:t>
                            </w:r>
                            <w:r w:rsidR="00C65F90">
                              <w:t>空間。</w:t>
                            </w:r>
                            <w:r w:rsidR="00C65F90">
                              <w:rPr>
                                <w:rFonts w:hint="eastAsia"/>
                              </w:rPr>
                              <w:t>キッチン</w:t>
                            </w:r>
                            <w:r w:rsidR="00C65F90">
                              <w:t>設置</w:t>
                            </w:r>
                            <w:r w:rsidR="00C65F90">
                              <w:rPr>
                                <w:rFonts w:hint="eastAsia"/>
                              </w:rPr>
                              <w:t>でご家族</w:t>
                            </w:r>
                            <w:r w:rsidR="00C65F90">
                              <w:t>にもお使いいただけます。また</w:t>
                            </w:r>
                            <w:r w:rsidR="00C65F90">
                              <w:rPr>
                                <w:rFonts w:hint="eastAsia"/>
                              </w:rPr>
                              <w:t>、大画面</w:t>
                            </w:r>
                            <w:r w:rsidR="00C65F90">
                              <w:t>TV</w:t>
                            </w:r>
                            <w:r w:rsidR="00C65F90">
                              <w:t>・</w:t>
                            </w:r>
                            <w:r w:rsidR="00C65F90">
                              <w:t>100</w:t>
                            </w:r>
                            <w:r w:rsidR="00C65F90">
                              <w:t>インチプロジェクター完備で</w:t>
                            </w:r>
                            <w:r w:rsidR="00C65F90">
                              <w:rPr>
                                <w:rFonts w:hint="eastAsia"/>
                              </w:rPr>
                              <w:t>快適に</w:t>
                            </w:r>
                            <w:r w:rsidR="00C65F90">
                              <w:t>お過ごしいただけます</w:t>
                            </w:r>
                            <w:r w:rsidR="00C65F9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7573" id="_x0000_s1030" type="#_x0000_t202" style="position:absolute;left:0;text-align:left;margin-left:338.7pt;margin-top:329.1pt;width:210.75pt;height:6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" stroked="f">
                <v:textbox>
                  <w:txbxContent>
                    <w:p w:rsidR="00D96441" w:rsidRDefault="00D96441">
                      <w:r w:rsidRPr="00C65F90">
                        <w:rPr>
                          <w:rFonts w:hint="eastAsia"/>
                          <w:color w:val="00B050"/>
                        </w:rPr>
                        <w:t>●</w:t>
                      </w:r>
                      <w:r w:rsidR="00C65F90">
                        <w:rPr>
                          <w:rFonts w:hint="eastAsia"/>
                        </w:rPr>
                        <w:t>南向き</w:t>
                      </w:r>
                      <w:r w:rsidR="00C65F90">
                        <w:t>の</w:t>
                      </w:r>
                      <w:r w:rsidR="00C65F90">
                        <w:rPr>
                          <w:rFonts w:hint="eastAsia"/>
                        </w:rPr>
                        <w:t>広々</w:t>
                      </w:r>
                      <w:r w:rsidR="00C65F90">
                        <w:t>空間。</w:t>
                      </w:r>
                      <w:r w:rsidR="00C65F90">
                        <w:rPr>
                          <w:rFonts w:hint="eastAsia"/>
                        </w:rPr>
                        <w:t>キッチン</w:t>
                      </w:r>
                      <w:r w:rsidR="00C65F90">
                        <w:t>設置</w:t>
                      </w:r>
                      <w:r w:rsidR="00C65F90">
                        <w:rPr>
                          <w:rFonts w:hint="eastAsia"/>
                        </w:rPr>
                        <w:t>でご家族</w:t>
                      </w:r>
                      <w:r w:rsidR="00C65F90">
                        <w:t>にもお使いいただけます。また</w:t>
                      </w:r>
                      <w:r w:rsidR="00C65F90">
                        <w:rPr>
                          <w:rFonts w:hint="eastAsia"/>
                        </w:rPr>
                        <w:t>、大画面</w:t>
                      </w:r>
                      <w:r w:rsidR="00C65F90">
                        <w:t>TV</w:t>
                      </w:r>
                      <w:r w:rsidR="00C65F90">
                        <w:t>・</w:t>
                      </w:r>
                      <w:r w:rsidR="00C65F90">
                        <w:t>100</w:t>
                      </w:r>
                      <w:r w:rsidR="00C65F90">
                        <w:t>インチプロジェクター完備で</w:t>
                      </w:r>
                      <w:r w:rsidR="00C65F90">
                        <w:rPr>
                          <w:rFonts w:hint="eastAsia"/>
                        </w:rPr>
                        <w:t>快適に</w:t>
                      </w:r>
                      <w:r w:rsidR="00C65F90">
                        <w:t>お過ごしいただけます</w:t>
                      </w:r>
                      <w:r w:rsidR="00C65F9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441" w:rsidRPr="00D96441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23CE683" wp14:editId="25642C7F">
            <wp:simplePos x="0" y="0"/>
            <wp:positionH relativeFrom="margin">
              <wp:align>right</wp:align>
            </wp:positionH>
            <wp:positionV relativeFrom="paragraph">
              <wp:posOffset>2642870</wp:posOffset>
            </wp:positionV>
            <wp:extent cx="2548890" cy="1529080"/>
            <wp:effectExtent l="0" t="0" r="3810" b="0"/>
            <wp:wrapSquare wrapText="bothSides"/>
            <wp:docPr id="19" name="図 19" descr="C:\Users\takaaki\Desktop\MC\設備関連(ハード)\パース\パース　食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aaki\Desktop\MC\設備関連(ハード)\パース\パース　食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441" w:rsidRPr="00D9644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0BD630" wp14:editId="54249EF1">
                <wp:simplePos x="0" y="0"/>
                <wp:positionH relativeFrom="column">
                  <wp:posOffset>4670425</wp:posOffset>
                </wp:positionH>
                <wp:positionV relativeFrom="paragraph">
                  <wp:posOffset>2253615</wp:posOffset>
                </wp:positionV>
                <wp:extent cx="1781810" cy="1404620"/>
                <wp:effectExtent l="0" t="0" r="889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41" w:rsidRPr="00D96441" w:rsidRDefault="00D964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441">
                              <w:rPr>
                                <w:rFonts w:hint="eastAsia"/>
                                <w:color w:val="00B050"/>
                                <w:sz w:val="28"/>
                                <w:szCs w:val="28"/>
                              </w:rPr>
                              <w:t>●</w:t>
                            </w:r>
                            <w:r w:rsidRPr="00D96441">
                              <w:rPr>
                                <w:sz w:val="28"/>
                                <w:szCs w:val="28"/>
                              </w:rPr>
                              <w:t>食堂・</w:t>
                            </w:r>
                            <w:r w:rsidRPr="00D964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機能訓練室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D630" id="_x0000_s1031" type="#_x0000_t202" style="position:absolute;left:0;text-align:left;margin-left:367.75pt;margin-top:177.45pt;width:140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" stroked="f">
                <v:textbox style="mso-fit-shape-to-text:t">
                  <w:txbxContent>
                    <w:p w:rsidR="00D96441" w:rsidRPr="00D96441" w:rsidRDefault="00D96441">
                      <w:pPr>
                        <w:rPr>
                          <w:sz w:val="28"/>
                          <w:szCs w:val="28"/>
                        </w:rPr>
                      </w:pPr>
                      <w:r w:rsidRPr="00D96441">
                        <w:rPr>
                          <w:rFonts w:hint="eastAsia"/>
                          <w:color w:val="00B050"/>
                          <w:sz w:val="28"/>
                          <w:szCs w:val="28"/>
                        </w:rPr>
                        <w:t>●</w:t>
                      </w:r>
                      <w:r w:rsidRPr="00D96441">
                        <w:rPr>
                          <w:sz w:val="28"/>
                          <w:szCs w:val="28"/>
                        </w:rPr>
                        <w:t>食堂・</w:t>
                      </w:r>
                      <w:r w:rsidRPr="00D96441">
                        <w:rPr>
                          <w:rFonts w:hint="eastAsia"/>
                          <w:sz w:val="28"/>
                          <w:szCs w:val="28"/>
                        </w:rPr>
                        <w:t>機能訓練室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0FE" w:rsidRPr="002550FE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BF26389" wp14:editId="3CE14C65">
            <wp:simplePos x="0" y="0"/>
            <wp:positionH relativeFrom="margin">
              <wp:align>left</wp:align>
            </wp:positionH>
            <wp:positionV relativeFrom="paragraph">
              <wp:posOffset>2549633</wp:posOffset>
            </wp:positionV>
            <wp:extent cx="2007235" cy="1631315"/>
            <wp:effectExtent l="0" t="0" r="0" b="6985"/>
            <wp:wrapSquare wrapText="bothSides"/>
            <wp:docPr id="15" name="図 15" descr="C:\Users\takaaki\Desktop\MC\機器画像HP用\ロベリア画像②2014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aki\Desktop\MC\機器画像HP用\ロベリア画像②201412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40" cy="16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0FE">
        <w:rPr>
          <w:rFonts w:hint="eastAsia"/>
          <w:color w:val="00B050"/>
          <w:sz w:val="28"/>
          <w:szCs w:val="28"/>
          <w:lang w:val="ja-JP"/>
        </w:rPr>
        <w:t>●</w:t>
      </w:r>
      <w:r w:rsidR="002550FE" w:rsidRPr="002550FE">
        <w:rPr>
          <w:rFonts w:hint="eastAsia"/>
          <w:sz w:val="28"/>
          <w:szCs w:val="28"/>
          <w:lang w:val="ja-JP"/>
        </w:rPr>
        <w:t>入浴</w:t>
      </w:r>
      <w:r w:rsidR="002550FE">
        <w:rPr>
          <w:rFonts w:hint="eastAsia"/>
          <w:sz w:val="28"/>
          <w:szCs w:val="28"/>
          <w:lang w:val="ja-JP"/>
        </w:rPr>
        <w:t>(</w:t>
      </w:r>
      <w:r w:rsidR="002550FE">
        <w:rPr>
          <w:rFonts w:hint="eastAsia"/>
          <w:sz w:val="28"/>
          <w:szCs w:val="28"/>
          <w:lang w:val="ja-JP"/>
        </w:rPr>
        <w:t>機械浴・自立浴</w:t>
      </w:r>
      <w:r w:rsidR="002550FE">
        <w:rPr>
          <w:rFonts w:hint="eastAsia"/>
          <w:sz w:val="28"/>
          <w:szCs w:val="28"/>
          <w:lang w:val="ja-JP"/>
        </w:rPr>
        <w:t>)</w:t>
      </w:r>
      <w:r w:rsidR="00D96441">
        <w:rPr>
          <w:rFonts w:hint="eastAsia"/>
          <w:sz w:val="28"/>
          <w:szCs w:val="28"/>
          <w:lang w:val="ja-JP"/>
        </w:rPr>
        <w:t xml:space="preserve">　　</w:t>
      </w:r>
    </w:p>
    <w:p w:rsidR="00D96441" w:rsidRPr="00C67EEF" w:rsidRDefault="00C65F90">
      <w:pPr>
        <w:rPr>
          <w:sz w:val="24"/>
          <w:szCs w:val="24"/>
        </w:rPr>
      </w:pPr>
      <w:r w:rsidRPr="002550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3C9F6D" wp14:editId="72BCDF2D">
                <wp:simplePos x="0" y="0"/>
                <wp:positionH relativeFrom="margin">
                  <wp:align>left</wp:align>
                </wp:positionH>
                <wp:positionV relativeFrom="paragraph">
                  <wp:posOffset>1588135</wp:posOffset>
                </wp:positionV>
                <wp:extent cx="3731260" cy="834390"/>
                <wp:effectExtent l="0" t="0" r="2540" b="381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53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FE" w:rsidRDefault="002550FE">
                            <w:r w:rsidRPr="00D96441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酒井</w:t>
                            </w:r>
                            <w:r>
                              <w:t>医療社製の</w:t>
                            </w:r>
                            <w:r>
                              <w:rPr>
                                <w:rFonts w:hint="eastAsia"/>
                              </w:rPr>
                              <w:t>介護浴槽</w:t>
                            </w:r>
                            <w:r w:rsidR="00D96441">
                              <w:t>を導入</w:t>
                            </w:r>
                            <w:r>
                              <w:t>、</w:t>
                            </w:r>
                            <w:r w:rsidR="00D96441">
                              <w:rPr>
                                <w:rFonts w:hint="eastAsia"/>
                              </w:rPr>
                              <w:t>浴室には</w:t>
                            </w:r>
                            <w:r w:rsidR="00D96441">
                              <w:t>工夫がされており</w:t>
                            </w:r>
                            <w:r w:rsidR="00D96441">
                              <w:rPr>
                                <w:rFonts w:hint="eastAsia"/>
                              </w:rPr>
                              <w:t>呼吸器</w:t>
                            </w:r>
                            <w:r w:rsidR="00D96441">
                              <w:t>装着の方</w:t>
                            </w:r>
                            <w:r>
                              <w:t>でも</w:t>
                            </w:r>
                            <w:r w:rsidR="00D96441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安心で</w:t>
                            </w:r>
                            <w:r>
                              <w:t>安全な入浴をお楽しみいただけます。</w:t>
                            </w:r>
                            <w:r w:rsidR="00D96441">
                              <w:rPr>
                                <w:rFonts w:hint="eastAsia"/>
                              </w:rPr>
                              <w:t>自立浴槽も</w:t>
                            </w:r>
                            <w:r w:rsidR="00A30916">
                              <w:t>完備しており、重症度にあった入浴方法</w:t>
                            </w:r>
                            <w:r w:rsidR="00A30916">
                              <w:rPr>
                                <w:rFonts w:hint="eastAsia"/>
                              </w:rPr>
                              <w:t>が</w:t>
                            </w:r>
                            <w:r w:rsidR="00D96441">
                              <w:t>選択可能です。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9F6D" id="_x0000_s1032" type="#_x0000_t202" style="position:absolute;margin-left:0;margin-top:125.05pt;width:293.8pt;height:65.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" stroked="f">
                <v:textbox>
                  <w:txbxContent>
                    <w:p w:rsidR="002550FE" w:rsidRDefault="002550FE">
                      <w:r w:rsidRPr="00D96441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酒井</w:t>
                      </w:r>
                      <w:r>
                        <w:t>医療社製の</w:t>
                      </w:r>
                      <w:r>
                        <w:rPr>
                          <w:rFonts w:hint="eastAsia"/>
                        </w:rPr>
                        <w:t>介護浴槽</w:t>
                      </w:r>
                      <w:r w:rsidR="00D96441">
                        <w:t>を導入</w:t>
                      </w:r>
                      <w:r>
                        <w:t>、</w:t>
                      </w:r>
                      <w:r w:rsidR="00D96441">
                        <w:rPr>
                          <w:rFonts w:hint="eastAsia"/>
                        </w:rPr>
                        <w:t>浴室には</w:t>
                      </w:r>
                      <w:r w:rsidR="00D96441">
                        <w:t>工夫がされており</w:t>
                      </w:r>
                      <w:r w:rsidR="00D96441">
                        <w:rPr>
                          <w:rFonts w:hint="eastAsia"/>
                        </w:rPr>
                        <w:t>呼吸器</w:t>
                      </w:r>
                      <w:r w:rsidR="00D96441">
                        <w:t>装着の方</w:t>
                      </w:r>
                      <w:r>
                        <w:t>でも</w:t>
                      </w:r>
                      <w:r w:rsidR="00D96441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安心で</w:t>
                      </w:r>
                      <w:r>
                        <w:t>安全な入浴をお楽しみいただけます。</w:t>
                      </w:r>
                      <w:r w:rsidR="00D96441">
                        <w:rPr>
                          <w:rFonts w:hint="eastAsia"/>
                        </w:rPr>
                        <w:t>自立浴槽も</w:t>
                      </w:r>
                      <w:r w:rsidR="00A30916">
                        <w:t>完備しており、重症度にあった入浴方法</w:t>
                      </w:r>
                      <w:r w:rsidR="00A30916">
                        <w:rPr>
                          <w:rFonts w:hint="eastAsia"/>
                        </w:rPr>
                        <w:t>が</w:t>
                      </w:r>
                      <w:r w:rsidR="00D96441">
                        <w:t>選択可能です。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441" w:rsidRDefault="00D96441">
      <w:pPr>
        <w:rPr>
          <w:sz w:val="24"/>
          <w:szCs w:val="24"/>
          <w:lang w:val="ja-JP"/>
        </w:rPr>
      </w:pPr>
    </w:p>
    <w:p w:rsidR="00D96441" w:rsidRPr="00C65F90" w:rsidRDefault="00F2331E" w:rsidP="00A30916">
      <w:pPr>
        <w:ind w:firstLineChars="900" w:firstLine="1800"/>
        <w:rPr>
          <w:sz w:val="28"/>
          <w:szCs w:val="28"/>
          <w:lang w:val="ja-JP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2866BBC" wp14:editId="29DFF014">
            <wp:simplePos x="0" y="0"/>
            <wp:positionH relativeFrom="column">
              <wp:posOffset>1624330</wp:posOffset>
            </wp:positionH>
            <wp:positionV relativeFrom="paragraph">
              <wp:posOffset>336523</wp:posOffset>
            </wp:positionV>
            <wp:extent cx="1202055" cy="1025525"/>
            <wp:effectExtent l="0" t="0" r="0" b="3175"/>
            <wp:wrapSquare wrapText="bothSides"/>
            <wp:docPr id="22" name="図 22" descr="http://www.respironics.philips.co.jp/image/trilogy200plus-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pironics.philips.co.jp/image/trilogy200plus-0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0" r="9255" b="5024"/>
                    <a:stretch/>
                  </pic:blipFill>
                  <pic:spPr bwMode="auto">
                    <a:xfrm>
                      <a:off x="0" y="0"/>
                      <a:ext cx="1202055" cy="102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F09EE95" wp14:editId="0B129044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1508760" cy="1458595"/>
            <wp:effectExtent l="0" t="0" r="0" b="8255"/>
            <wp:wrapSquare wrapText="bothSides"/>
            <wp:docPr id="21" name="図 21" descr="http://www.uoeh-u.ac.jp/kouza/rihabiri/rehapro/rehatop/reh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oeh-u.ac.jp/kouza/rihabiri/rehapro/rehatop/reha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93" cy="14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90">
        <w:rPr>
          <w:rFonts w:hint="eastAsia"/>
          <w:color w:val="00B050"/>
          <w:sz w:val="28"/>
          <w:szCs w:val="28"/>
          <w:lang w:val="ja-JP"/>
        </w:rPr>
        <w:t>●</w:t>
      </w:r>
      <w:r w:rsidR="00C65F90" w:rsidRPr="00A119B6">
        <w:rPr>
          <w:rFonts w:hint="eastAsia"/>
          <w:color w:val="000000" w:themeColor="text1"/>
          <w:sz w:val="28"/>
          <w:szCs w:val="28"/>
          <w:lang w:val="ja-JP"/>
        </w:rPr>
        <w:t>リハビリテーション</w:t>
      </w:r>
      <w:r w:rsidR="00A119B6">
        <w:rPr>
          <w:rFonts w:hint="eastAsia"/>
          <w:color w:val="00B050"/>
          <w:sz w:val="28"/>
          <w:szCs w:val="28"/>
          <w:lang w:val="ja-JP"/>
        </w:rPr>
        <w:t xml:space="preserve">　　　　　　　　　　　　　</w:t>
      </w:r>
      <w:r w:rsidR="00A30916">
        <w:rPr>
          <w:rFonts w:hint="eastAsia"/>
          <w:color w:val="00B050"/>
          <w:sz w:val="28"/>
          <w:szCs w:val="28"/>
          <w:lang w:val="ja-JP"/>
        </w:rPr>
        <w:t xml:space="preserve">　　</w:t>
      </w:r>
      <w:r w:rsidR="00A119B6">
        <w:rPr>
          <w:rFonts w:hint="eastAsia"/>
          <w:color w:val="00B050"/>
          <w:sz w:val="28"/>
          <w:szCs w:val="28"/>
          <w:lang w:val="ja-JP"/>
        </w:rPr>
        <w:t xml:space="preserve">　　　</w:t>
      </w:r>
      <w:r w:rsidR="00C65F90" w:rsidRPr="00C65F90">
        <w:rPr>
          <w:rFonts w:hint="eastAsia"/>
          <w:color w:val="00B050"/>
          <w:sz w:val="28"/>
          <w:szCs w:val="28"/>
          <w:lang w:val="ja-JP"/>
        </w:rPr>
        <w:t>●</w:t>
      </w:r>
      <w:r w:rsidR="00C65F90">
        <w:rPr>
          <w:rFonts w:hint="eastAsia"/>
          <w:sz w:val="28"/>
          <w:szCs w:val="28"/>
          <w:lang w:val="ja-JP"/>
        </w:rPr>
        <w:t>24</w:t>
      </w:r>
      <w:r w:rsidR="00C65F90">
        <w:rPr>
          <w:rFonts w:hint="eastAsia"/>
          <w:sz w:val="28"/>
          <w:szCs w:val="28"/>
          <w:lang w:val="ja-JP"/>
        </w:rPr>
        <w:t>時間</w:t>
      </w:r>
      <w:r w:rsidR="00C65F90">
        <w:rPr>
          <w:rFonts w:hint="eastAsia"/>
          <w:sz w:val="28"/>
          <w:szCs w:val="28"/>
          <w:lang w:val="ja-JP"/>
        </w:rPr>
        <w:t>365</w:t>
      </w:r>
      <w:r w:rsidR="00C65F90">
        <w:rPr>
          <w:rFonts w:hint="eastAsia"/>
          <w:sz w:val="28"/>
          <w:szCs w:val="28"/>
          <w:lang w:val="ja-JP"/>
        </w:rPr>
        <w:t>日対応</w:t>
      </w:r>
    </w:p>
    <w:p w:rsidR="002550FE" w:rsidRDefault="0096088A">
      <w:pPr>
        <w:rPr>
          <w:sz w:val="24"/>
          <w:szCs w:val="24"/>
          <w:lang w:val="ja-JP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86AC512" wp14:editId="63172FCF">
            <wp:simplePos x="0" y="0"/>
            <wp:positionH relativeFrom="column">
              <wp:posOffset>4359613</wp:posOffset>
            </wp:positionH>
            <wp:positionV relativeFrom="paragraph">
              <wp:posOffset>92872</wp:posOffset>
            </wp:positionV>
            <wp:extent cx="960755" cy="1604010"/>
            <wp:effectExtent l="0" t="0" r="0" b="0"/>
            <wp:wrapSquare wrapText="bothSides"/>
            <wp:docPr id="43" name="図 43" descr="http://1.bp.blogspot.com/-QTSap2aw790/U-8HEvQ0SyI/AAAAAAAAk-0/T6EzEDcf26o/s800/iryou_hel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QTSap2aw790/U-8HEvQ0SyI/AAAAAAAAk-0/T6EzEDcf26o/s800/iryou_help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BCB5F42" wp14:editId="641219B3">
            <wp:simplePos x="0" y="0"/>
            <wp:positionH relativeFrom="column">
              <wp:posOffset>5409565</wp:posOffset>
            </wp:positionH>
            <wp:positionV relativeFrom="paragraph">
              <wp:posOffset>3810</wp:posOffset>
            </wp:positionV>
            <wp:extent cx="1092835" cy="1840230"/>
            <wp:effectExtent l="0" t="0" r="0" b="7620"/>
            <wp:wrapSquare wrapText="bothSides"/>
            <wp:docPr id="25" name="図 25" descr="http://www.goldclubonline.net/img/t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ldclubonline.net/img/top_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B6" w:rsidRDefault="00F2331E">
      <w:pPr>
        <w:rPr>
          <w:sz w:val="24"/>
          <w:szCs w:val="24"/>
          <w:lang w:val="ja-JP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6D2B1FE" wp14:editId="2C032787">
            <wp:simplePos x="0" y="0"/>
            <wp:positionH relativeFrom="margin">
              <wp:posOffset>2643532</wp:posOffset>
            </wp:positionH>
            <wp:positionV relativeFrom="paragraph">
              <wp:posOffset>129297</wp:posOffset>
            </wp:positionV>
            <wp:extent cx="1155065" cy="1030605"/>
            <wp:effectExtent l="0" t="0" r="6985" b="0"/>
            <wp:wrapSquare wrapText="bothSides"/>
            <wp:docPr id="23" name="図 23" descr="http://www.innervision.co.jp/var/ezwebin_site/storage/images/products/release/20140112/76549-1-jpn-JP/E7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nervision.co.jp/var/ezwebin_site/storage/images/products/release/20140112/76549-1-jpn-JP/E70_larg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B6" w:rsidRDefault="00A119B6">
      <w:pPr>
        <w:rPr>
          <w:sz w:val="24"/>
          <w:szCs w:val="24"/>
          <w:lang w:val="ja-JP"/>
        </w:rPr>
      </w:pPr>
    </w:p>
    <w:p w:rsidR="00A119B6" w:rsidRDefault="00A119B6">
      <w:pPr>
        <w:rPr>
          <w:sz w:val="24"/>
          <w:szCs w:val="24"/>
          <w:lang w:val="ja-JP"/>
        </w:rPr>
      </w:pPr>
    </w:p>
    <w:p w:rsidR="00E2668F" w:rsidRDefault="00E2668F">
      <w:pPr>
        <w:rPr>
          <w:sz w:val="24"/>
          <w:szCs w:val="24"/>
          <w:lang w:val="ja-JP"/>
        </w:rPr>
      </w:pPr>
    </w:p>
    <w:p w:rsidR="001E12A7" w:rsidRDefault="001E12A7">
      <w:pPr>
        <w:rPr>
          <w:sz w:val="24"/>
          <w:szCs w:val="24"/>
          <w:lang w:val="ja-JP"/>
        </w:rPr>
      </w:pPr>
      <w:r w:rsidRPr="00EF64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829093" wp14:editId="2AF12089">
                <wp:simplePos x="0" y="0"/>
                <wp:positionH relativeFrom="column">
                  <wp:posOffset>4067175</wp:posOffset>
                </wp:positionH>
                <wp:positionV relativeFrom="paragraph">
                  <wp:posOffset>390525</wp:posOffset>
                </wp:positionV>
                <wp:extent cx="2675890" cy="1404620"/>
                <wp:effectExtent l="0" t="0" r="0" b="762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19" w:rsidRDefault="00EF6419">
                            <w:r w:rsidRPr="002031A5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介護士</w:t>
                            </w:r>
                            <w:r>
                              <w:t>・看護師が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t>常駐し、</w:t>
                            </w:r>
                            <w:r w:rsidR="008B55AB">
                              <w:rPr>
                                <w:rFonts w:hint="eastAsia"/>
                              </w:rPr>
                              <w:t>入居者</w:t>
                            </w:r>
                            <w:r w:rsidR="008B55AB">
                              <w:t>さまの安心・安全をサポート。往診医師</w:t>
                            </w:r>
                            <w:r w:rsidR="008B55AB">
                              <w:rPr>
                                <w:rFonts w:hint="eastAsia"/>
                              </w:rPr>
                              <w:t>との</w:t>
                            </w:r>
                            <w:r w:rsidR="008B55AB">
                              <w:t>協力体制で急な医療処置や救急搬送にも対応します。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29093" id="_x0000_s1033" type="#_x0000_t202" style="position:absolute;margin-left:320.25pt;margin-top:30.75pt;width:210.7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" stroked="f">
                <v:textbox style="mso-fit-shape-to-text:t">
                  <w:txbxContent>
                    <w:p w:rsidR="00EF6419" w:rsidRDefault="00EF6419">
                      <w:r w:rsidRPr="002031A5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介護士</w:t>
                      </w:r>
                      <w:r>
                        <w:t>・看護師が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時間</w:t>
                      </w:r>
                      <w:r>
                        <w:t>常駐し、</w:t>
                      </w:r>
                      <w:r w:rsidR="008B55AB">
                        <w:rPr>
                          <w:rFonts w:hint="eastAsia"/>
                        </w:rPr>
                        <w:t>入居者</w:t>
                      </w:r>
                      <w:r w:rsidR="008B55AB">
                        <w:t>さまの安心・安全をサポート。往診医師</w:t>
                      </w:r>
                      <w:r w:rsidR="008B55AB">
                        <w:rPr>
                          <w:rFonts w:hint="eastAsia"/>
                        </w:rPr>
                        <w:t>との</w:t>
                      </w:r>
                      <w:r w:rsidR="008B55AB">
                        <w:t>協力体制で急な医療処置や救急搬送にも対応します。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19B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79E608" wp14:editId="027ABEF1">
                <wp:simplePos x="0" y="0"/>
                <wp:positionH relativeFrom="margin">
                  <wp:align>left</wp:align>
                </wp:positionH>
                <wp:positionV relativeFrom="paragraph">
                  <wp:posOffset>140497</wp:posOffset>
                </wp:positionV>
                <wp:extent cx="4027170" cy="1085215"/>
                <wp:effectExtent l="0" t="0" r="0" b="63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B6" w:rsidRDefault="00A119B6">
                            <w:r w:rsidRPr="00EF6419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 w:rsidR="00EF6419">
                              <w:rPr>
                                <w:rFonts w:hint="eastAsia"/>
                              </w:rPr>
                              <w:t>重症</w:t>
                            </w:r>
                            <w:r w:rsidR="00EF6419">
                              <w:t>度が高くなれば</w:t>
                            </w:r>
                            <w:r w:rsidR="00EF6419">
                              <w:rPr>
                                <w:rFonts w:hint="eastAsia"/>
                              </w:rPr>
                              <w:t>、</w:t>
                            </w:r>
                            <w:r w:rsidR="00EF6419">
                              <w:t>さらに</w:t>
                            </w:r>
                            <w:r w:rsidR="00EF6419">
                              <w:rPr>
                                <w:rFonts w:hint="eastAsia"/>
                              </w:rPr>
                              <w:t>リハビリ</w:t>
                            </w:r>
                            <w:r w:rsidR="00EF6419">
                              <w:t>テーション</w:t>
                            </w:r>
                            <w:r w:rsidR="00EF6419">
                              <w:rPr>
                                <w:rFonts w:hint="eastAsia"/>
                              </w:rPr>
                              <w:t>の</w:t>
                            </w:r>
                            <w:r w:rsidR="00EF6419">
                              <w:t>必要性が増してきます。筋力</w:t>
                            </w:r>
                            <w:r w:rsidR="00EF6419">
                              <w:rPr>
                                <w:rFonts w:hint="eastAsia"/>
                              </w:rPr>
                              <w:t>アップや</w:t>
                            </w:r>
                            <w:r w:rsidR="00EF6419">
                              <w:t>可動域</w:t>
                            </w:r>
                            <w:r w:rsidR="00A30916">
                              <w:rPr>
                                <w:rFonts w:hint="eastAsia"/>
                              </w:rPr>
                              <w:t>の</w:t>
                            </w:r>
                            <w:r w:rsidR="00EF6419">
                              <w:rPr>
                                <w:rFonts w:hint="eastAsia"/>
                              </w:rPr>
                              <w:t>維持</w:t>
                            </w:r>
                            <w:r w:rsidR="0096088A">
                              <w:rPr>
                                <w:rFonts w:hint="eastAsia"/>
                              </w:rPr>
                              <w:t>のみ</w:t>
                            </w:r>
                            <w:r w:rsidR="00EF6419">
                              <w:rPr>
                                <w:rFonts w:hint="eastAsia"/>
                              </w:rPr>
                              <w:t>ではなく</w:t>
                            </w:r>
                            <w:r w:rsidR="00EF6419">
                              <w:t>、</w:t>
                            </w:r>
                            <w:r w:rsidR="00EF6419">
                              <w:rPr>
                                <w:rFonts w:hint="eastAsia"/>
                              </w:rPr>
                              <w:t>活動性を</w:t>
                            </w:r>
                            <w:r w:rsidR="00EF6419">
                              <w:t>維持・向上させることや環境整備</w:t>
                            </w:r>
                            <w:r w:rsidR="00EF6419">
                              <w:rPr>
                                <w:rFonts w:hint="eastAsia"/>
                              </w:rPr>
                              <w:t>も</w:t>
                            </w:r>
                            <w:r w:rsidR="00EF6419">
                              <w:t>重要なリハビリテーションです</w:t>
                            </w:r>
                            <w:r w:rsidR="00EF6419">
                              <w:rPr>
                                <w:rFonts w:hint="eastAsia"/>
                              </w:rPr>
                              <w:t>。</w:t>
                            </w:r>
                            <w:r w:rsidR="00EF6419">
                              <w:t>また</w:t>
                            </w:r>
                            <w:r w:rsidR="00EF6419">
                              <w:rPr>
                                <w:rFonts w:hint="eastAsia"/>
                              </w:rPr>
                              <w:t>、往診医師</w:t>
                            </w:r>
                            <w:r w:rsidR="00EF6419">
                              <w:t>との連携</w:t>
                            </w:r>
                            <w:r w:rsidR="00EF6419">
                              <w:rPr>
                                <w:rFonts w:hint="eastAsia"/>
                              </w:rPr>
                              <w:t>により</w:t>
                            </w:r>
                            <w:r w:rsidR="00EF6419">
                              <w:t>呼吸リハビリテーションも積極的に行っています。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E608" id="_x0000_s1034" type="#_x0000_t202" style="position:absolute;margin-left:0;margin-top:11.05pt;width:317.1pt;height:85.4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" stroked="f">
                <v:textbox>
                  <w:txbxContent>
                    <w:p w:rsidR="00A119B6" w:rsidRDefault="00A119B6">
                      <w:r w:rsidRPr="00EF6419">
                        <w:rPr>
                          <w:rFonts w:hint="eastAsia"/>
                          <w:color w:val="00B050"/>
                        </w:rPr>
                        <w:t>●</w:t>
                      </w:r>
                      <w:r w:rsidR="00EF6419">
                        <w:rPr>
                          <w:rFonts w:hint="eastAsia"/>
                        </w:rPr>
                        <w:t>重症</w:t>
                      </w:r>
                      <w:r w:rsidR="00EF6419">
                        <w:t>度が高くなれば</w:t>
                      </w:r>
                      <w:r w:rsidR="00EF6419">
                        <w:rPr>
                          <w:rFonts w:hint="eastAsia"/>
                        </w:rPr>
                        <w:t>、</w:t>
                      </w:r>
                      <w:r w:rsidR="00EF6419">
                        <w:t>さらに</w:t>
                      </w:r>
                      <w:r w:rsidR="00EF6419">
                        <w:rPr>
                          <w:rFonts w:hint="eastAsia"/>
                        </w:rPr>
                        <w:t>リハビリ</w:t>
                      </w:r>
                      <w:r w:rsidR="00EF6419">
                        <w:t>テーション</w:t>
                      </w:r>
                      <w:r w:rsidR="00EF6419">
                        <w:rPr>
                          <w:rFonts w:hint="eastAsia"/>
                        </w:rPr>
                        <w:t>の</w:t>
                      </w:r>
                      <w:r w:rsidR="00EF6419">
                        <w:t>必要性が増してきます。筋力</w:t>
                      </w:r>
                      <w:r w:rsidR="00EF6419">
                        <w:rPr>
                          <w:rFonts w:hint="eastAsia"/>
                        </w:rPr>
                        <w:t>アップや</w:t>
                      </w:r>
                      <w:r w:rsidR="00EF6419">
                        <w:t>可動域</w:t>
                      </w:r>
                      <w:r w:rsidR="00A30916">
                        <w:rPr>
                          <w:rFonts w:hint="eastAsia"/>
                        </w:rPr>
                        <w:t>の</w:t>
                      </w:r>
                      <w:r w:rsidR="00EF6419">
                        <w:rPr>
                          <w:rFonts w:hint="eastAsia"/>
                        </w:rPr>
                        <w:t>維持</w:t>
                      </w:r>
                      <w:r w:rsidR="0096088A">
                        <w:rPr>
                          <w:rFonts w:hint="eastAsia"/>
                        </w:rPr>
                        <w:t>のみ</w:t>
                      </w:r>
                      <w:r w:rsidR="00EF6419">
                        <w:rPr>
                          <w:rFonts w:hint="eastAsia"/>
                        </w:rPr>
                        <w:t>ではなく</w:t>
                      </w:r>
                      <w:r w:rsidR="00EF6419">
                        <w:t>、</w:t>
                      </w:r>
                      <w:r w:rsidR="00EF6419">
                        <w:rPr>
                          <w:rFonts w:hint="eastAsia"/>
                        </w:rPr>
                        <w:t>活動性を</w:t>
                      </w:r>
                      <w:r w:rsidR="00EF6419">
                        <w:t>維持・向上させることや環境整備</w:t>
                      </w:r>
                      <w:r w:rsidR="00EF6419">
                        <w:rPr>
                          <w:rFonts w:hint="eastAsia"/>
                        </w:rPr>
                        <w:t>も</w:t>
                      </w:r>
                      <w:r w:rsidR="00EF6419">
                        <w:t>重要なリハビリテーションです</w:t>
                      </w:r>
                      <w:r w:rsidR="00EF6419">
                        <w:rPr>
                          <w:rFonts w:hint="eastAsia"/>
                        </w:rPr>
                        <w:t>。</w:t>
                      </w:r>
                      <w:r w:rsidR="00EF6419">
                        <w:t>また</w:t>
                      </w:r>
                      <w:r w:rsidR="00EF6419">
                        <w:rPr>
                          <w:rFonts w:hint="eastAsia"/>
                        </w:rPr>
                        <w:t>、往診医師</w:t>
                      </w:r>
                      <w:r w:rsidR="00EF6419">
                        <w:t>との連携</w:t>
                      </w:r>
                      <w:r w:rsidR="00EF6419">
                        <w:rPr>
                          <w:rFonts w:hint="eastAsia"/>
                        </w:rPr>
                        <w:t>により</w:t>
                      </w:r>
                      <w:r w:rsidR="00EF6419">
                        <w:t>呼吸リハビリテーションも積極的に行っています。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12A7" w:rsidRPr="001E12A7" w:rsidRDefault="001E12A7">
      <w:pPr>
        <w:rPr>
          <w:sz w:val="2"/>
          <w:szCs w:val="2"/>
          <w:lang w:val="ja-JP"/>
        </w:rPr>
      </w:pPr>
    </w:p>
    <w:p w:rsidR="001E12A7" w:rsidRPr="001E12A7" w:rsidRDefault="001E12A7" w:rsidP="00E2668F">
      <w:pPr>
        <w:ind w:firstLineChars="900" w:firstLine="540"/>
        <w:rPr>
          <w:color w:val="00B050"/>
          <w:sz w:val="6"/>
          <w:szCs w:val="6"/>
          <w:lang w:val="ja-JP"/>
        </w:rPr>
      </w:pPr>
    </w:p>
    <w:p w:rsidR="008B55AB" w:rsidRPr="00E2668F" w:rsidRDefault="001C6BEA" w:rsidP="00E2668F">
      <w:pPr>
        <w:ind w:firstLineChars="900" w:firstLine="1800"/>
        <w:rPr>
          <w:sz w:val="24"/>
          <w:szCs w:val="24"/>
          <w:lang w:val="ja-JP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EB0A910" wp14:editId="3A52AD32">
            <wp:simplePos x="0" y="0"/>
            <wp:positionH relativeFrom="column">
              <wp:posOffset>2218528</wp:posOffset>
            </wp:positionH>
            <wp:positionV relativeFrom="paragraph">
              <wp:posOffset>437609</wp:posOffset>
            </wp:positionV>
            <wp:extent cx="1708785" cy="1061720"/>
            <wp:effectExtent l="0" t="0" r="5715" b="5080"/>
            <wp:wrapSquare wrapText="bothSides"/>
            <wp:docPr id="28" name="図 28" descr="専用ストレッチャー　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専用ストレッチャー　イメー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A5">
        <w:rPr>
          <w:noProof/>
        </w:rPr>
        <w:drawing>
          <wp:anchor distT="0" distB="0" distL="114300" distR="114300" simplePos="0" relativeHeight="251701248" behindDoc="0" locked="0" layoutInCell="1" allowOverlap="1" wp14:anchorId="60B35EAC" wp14:editId="5C43CE44">
            <wp:simplePos x="0" y="0"/>
            <wp:positionH relativeFrom="margin">
              <wp:align>right</wp:align>
            </wp:positionH>
            <wp:positionV relativeFrom="paragraph">
              <wp:posOffset>403225</wp:posOffset>
            </wp:positionV>
            <wp:extent cx="2560320" cy="1268095"/>
            <wp:effectExtent l="0" t="0" r="0" b="8255"/>
            <wp:wrapSquare wrapText="bothSides"/>
            <wp:docPr id="30" name="図 30" descr="篠田整骨院 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篠田整骨院 正面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19" cy="12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AB">
        <w:rPr>
          <w:noProof/>
        </w:rPr>
        <w:drawing>
          <wp:anchor distT="0" distB="0" distL="114300" distR="114300" simplePos="0" relativeHeight="251697152" behindDoc="0" locked="0" layoutInCell="1" allowOverlap="1" wp14:anchorId="304CE21E" wp14:editId="108B6375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2186305" cy="1473200"/>
            <wp:effectExtent l="0" t="0" r="4445" b="0"/>
            <wp:wrapSquare wrapText="bothSides"/>
            <wp:docPr id="27" name="図 27" descr="NV200バネット　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V200バネット　イメー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AB" w:rsidRPr="008B55AB">
        <w:rPr>
          <w:rFonts w:hint="eastAsia"/>
          <w:color w:val="00B050"/>
          <w:sz w:val="28"/>
          <w:szCs w:val="28"/>
          <w:lang w:val="ja-JP"/>
        </w:rPr>
        <w:t>●</w:t>
      </w:r>
      <w:r w:rsidR="008B55AB" w:rsidRPr="008B55AB">
        <w:rPr>
          <w:rFonts w:hint="eastAsia"/>
          <w:sz w:val="28"/>
          <w:szCs w:val="28"/>
          <w:lang w:val="ja-JP"/>
        </w:rPr>
        <w:t>福祉車両完備</w:t>
      </w:r>
      <w:r w:rsidR="00083A94">
        <w:rPr>
          <w:rFonts w:hint="eastAsia"/>
          <w:sz w:val="28"/>
          <w:szCs w:val="28"/>
          <w:lang w:val="ja-JP"/>
        </w:rPr>
        <w:t xml:space="preserve">　　　</w:t>
      </w:r>
      <w:r w:rsidR="00E2668F">
        <w:rPr>
          <w:rFonts w:hint="eastAsia"/>
          <w:sz w:val="28"/>
          <w:szCs w:val="28"/>
          <w:lang w:val="ja-JP"/>
        </w:rPr>
        <w:t xml:space="preserve">　　　　　　　　　　　　　　　　　</w:t>
      </w:r>
      <w:r w:rsidR="00E2668F" w:rsidRPr="002031A5">
        <w:rPr>
          <w:rFonts w:hint="eastAsia"/>
          <w:color w:val="00B050"/>
          <w:sz w:val="28"/>
          <w:szCs w:val="28"/>
          <w:lang w:val="ja-JP"/>
        </w:rPr>
        <w:t>●</w:t>
      </w:r>
      <w:r w:rsidR="00E2668F">
        <w:rPr>
          <w:rFonts w:hint="eastAsia"/>
          <w:sz w:val="28"/>
          <w:szCs w:val="28"/>
          <w:lang w:val="ja-JP"/>
        </w:rPr>
        <w:t>医療マッサージ</w:t>
      </w:r>
      <w:r w:rsidR="00E2668F" w:rsidRPr="002031A5">
        <w:rPr>
          <w:rFonts w:hint="eastAsia"/>
          <w:sz w:val="24"/>
          <w:szCs w:val="24"/>
          <w:lang w:val="ja-JP"/>
        </w:rPr>
        <w:t>(</w:t>
      </w:r>
      <w:r w:rsidR="00E2668F">
        <w:rPr>
          <w:rFonts w:hint="eastAsia"/>
          <w:sz w:val="24"/>
          <w:szCs w:val="24"/>
          <w:lang w:val="ja-JP"/>
        </w:rPr>
        <w:t>提携</w:t>
      </w:r>
      <w:r w:rsidR="00E2668F" w:rsidRPr="002031A5">
        <w:rPr>
          <w:rFonts w:hint="eastAsia"/>
          <w:sz w:val="24"/>
          <w:szCs w:val="24"/>
          <w:lang w:val="ja-JP"/>
        </w:rPr>
        <w:t>)</w:t>
      </w:r>
      <w:r w:rsidR="00E2668F">
        <w:rPr>
          <w:rFonts w:hint="eastAsia"/>
          <w:sz w:val="28"/>
          <w:szCs w:val="28"/>
          <w:lang w:val="ja-JP"/>
        </w:rPr>
        <w:t xml:space="preserve">　</w:t>
      </w:r>
    </w:p>
    <w:p w:rsidR="008B55AB" w:rsidRDefault="00083A94" w:rsidP="008B55AB">
      <w:pPr>
        <w:rPr>
          <w:sz w:val="24"/>
          <w:szCs w:val="24"/>
          <w:lang w:val="ja-JP"/>
        </w:rPr>
      </w:pPr>
      <w:r w:rsidRPr="00083A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A510EA" wp14:editId="1F86C7E3">
                <wp:simplePos x="0" y="0"/>
                <wp:positionH relativeFrom="margin">
                  <wp:align>right</wp:align>
                </wp:positionH>
                <wp:positionV relativeFrom="paragraph">
                  <wp:posOffset>1281525</wp:posOffset>
                </wp:positionV>
                <wp:extent cx="2360930" cy="1404620"/>
                <wp:effectExtent l="0" t="0" r="0" b="5715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4" w:rsidRDefault="00083A94">
                            <w:r w:rsidRPr="00E2668F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筋肉</w:t>
                            </w:r>
                            <w:r>
                              <w:t>や関節の不動は痛みを</w:t>
                            </w:r>
                            <w:r>
                              <w:rPr>
                                <w:rFonts w:hint="eastAsia"/>
                              </w:rPr>
                              <w:t>伴うなど苦痛な</w:t>
                            </w:r>
                            <w:r>
                              <w:t>ものです。</w:t>
                            </w:r>
                            <w:r>
                              <w:rPr>
                                <w:rFonts w:hint="eastAsia"/>
                              </w:rPr>
                              <w:t>難病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経験も</w:t>
                            </w:r>
                            <w:r>
                              <w:t>豊富なスタッフが在籍しており、</w:t>
                            </w:r>
                            <w:r>
                              <w:rPr>
                                <w:rFonts w:hint="eastAsia"/>
                              </w:rPr>
                              <w:t>安心した施術</w:t>
                            </w:r>
                            <w:r>
                              <w:t>が受けられます。また</w:t>
                            </w:r>
                            <w:r>
                              <w:rPr>
                                <w:rFonts w:hint="eastAsia"/>
                              </w:rPr>
                              <w:t>、医療保険下</w:t>
                            </w:r>
                            <w:r>
                              <w:t>での</w:t>
                            </w:r>
                            <w:r>
                              <w:rPr>
                                <w:rFonts w:hint="eastAsia"/>
                              </w:rPr>
                              <w:t>使用が</w:t>
                            </w:r>
                            <w:r>
                              <w:t>可能な場合があります。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別途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510EA" id="_x0000_s1035" type="#_x0000_t202" style="position:absolute;margin-left:134.7pt;margin-top:100.9pt;width:185.9pt;height:110.6pt;z-index:2517032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" stroked="f">
                <v:textbox style="mso-fit-shape-to-text:t">
                  <w:txbxContent>
                    <w:p w:rsidR="00083A94" w:rsidRDefault="00083A94">
                      <w:r w:rsidRPr="00E2668F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筋肉</w:t>
                      </w:r>
                      <w:r>
                        <w:t>や関節の不動は痛みを</w:t>
                      </w:r>
                      <w:r>
                        <w:rPr>
                          <w:rFonts w:hint="eastAsia"/>
                        </w:rPr>
                        <w:t>伴うなど苦痛な</w:t>
                      </w:r>
                      <w:r>
                        <w:t>ものです。</w:t>
                      </w:r>
                      <w:r>
                        <w:rPr>
                          <w:rFonts w:hint="eastAsia"/>
                        </w:rPr>
                        <w:t>難病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経験も</w:t>
                      </w:r>
                      <w:r>
                        <w:t>豊富なスタッフが在籍しており、</w:t>
                      </w:r>
                      <w:r>
                        <w:rPr>
                          <w:rFonts w:hint="eastAsia"/>
                        </w:rPr>
                        <w:t>安心した施術</w:t>
                      </w:r>
                      <w:r>
                        <w:t>が受けられます。また</w:t>
                      </w:r>
                      <w:r>
                        <w:rPr>
                          <w:rFonts w:hint="eastAsia"/>
                        </w:rPr>
                        <w:t>、医療保険下</w:t>
                      </w:r>
                      <w:r>
                        <w:t>での</w:t>
                      </w:r>
                      <w:r>
                        <w:rPr>
                          <w:rFonts w:hint="eastAsia"/>
                        </w:rPr>
                        <w:t>使用が</w:t>
                      </w:r>
                      <w:r>
                        <w:t>可能な場合があります。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別途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55AB" w:rsidRPr="0096088A" w:rsidRDefault="008B55AB" w:rsidP="008B55AB">
      <w:pPr>
        <w:rPr>
          <w:sz w:val="6"/>
          <w:szCs w:val="6"/>
          <w:lang w:val="ja-JP"/>
        </w:rPr>
      </w:pPr>
      <w:r w:rsidRPr="0096088A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364B99" wp14:editId="10FF293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871595" cy="1404620"/>
                <wp:effectExtent l="0" t="0" r="0" b="762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6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AB" w:rsidRDefault="008B55AB">
                            <w:r w:rsidRPr="002031A5">
                              <w:rPr>
                                <w:rFonts w:hint="eastAsia"/>
                                <w:color w:val="00B050"/>
                              </w:rPr>
                              <w:t>●</w:t>
                            </w:r>
                            <w:r>
                              <w:t>日産</w:t>
                            </w:r>
                            <w:r>
                              <w:rPr>
                                <w:rFonts w:hint="eastAsia"/>
                              </w:rPr>
                              <w:t>NV200</w:t>
                            </w:r>
                            <w:r>
                              <w:rPr>
                                <w:rFonts w:hint="eastAsia"/>
                              </w:rPr>
                              <w:t>バネット</w:t>
                            </w:r>
                            <w:r w:rsidR="002031A5">
                              <w:rPr>
                                <w:rFonts w:hint="eastAsia"/>
                              </w:rPr>
                              <w:t>を</w:t>
                            </w:r>
                            <w:r w:rsidR="002031A5">
                              <w:t>完備。</w:t>
                            </w:r>
                            <w:r w:rsidR="002031A5">
                              <w:rPr>
                                <w:rFonts w:hint="eastAsia"/>
                              </w:rPr>
                              <w:t>ストレッチャー</w:t>
                            </w:r>
                            <w:r w:rsidR="002031A5">
                              <w:t>や大型車いすに対応しており、</w:t>
                            </w:r>
                            <w:r w:rsidR="002031A5">
                              <w:rPr>
                                <w:rFonts w:hint="eastAsia"/>
                              </w:rPr>
                              <w:t>お迎えや</w:t>
                            </w:r>
                            <w:r w:rsidR="002031A5">
                              <w:t>外出に活躍します。</w:t>
                            </w:r>
                            <w:r w:rsidR="002031A5">
                              <w:rPr>
                                <w:rFonts w:hint="eastAsia"/>
                              </w:rPr>
                              <w:t>後部</w:t>
                            </w:r>
                            <w:r w:rsidR="002031A5">
                              <w:t>席には</w:t>
                            </w:r>
                            <w:r w:rsidR="004F5B69">
                              <w:rPr>
                                <w:rFonts w:hint="eastAsia"/>
                              </w:rPr>
                              <w:t>コンセント</w:t>
                            </w:r>
                            <w:r w:rsidR="004F5B69">
                              <w:t>・</w:t>
                            </w:r>
                            <w:r w:rsidR="0096088A">
                              <w:rPr>
                                <w:rFonts w:hint="eastAsia"/>
                              </w:rPr>
                              <w:t>点滴</w:t>
                            </w:r>
                            <w:r w:rsidR="0096088A">
                              <w:t>/</w:t>
                            </w:r>
                            <w:r w:rsidR="0096088A">
                              <w:t>経管フック</w:t>
                            </w:r>
                            <w:r w:rsidR="0096088A">
                              <w:rPr>
                                <w:rFonts w:hint="eastAsia"/>
                              </w:rPr>
                              <w:t>を</w:t>
                            </w:r>
                            <w:r w:rsidR="0096088A">
                              <w:t>設置してあ</w:t>
                            </w:r>
                            <w:r w:rsidR="0096088A">
                              <w:rPr>
                                <w:rFonts w:hint="eastAsia"/>
                              </w:rPr>
                              <w:t>る</w:t>
                            </w:r>
                            <w:r w:rsidR="0096088A">
                              <w:t>ほか</w:t>
                            </w:r>
                            <w:r w:rsidR="002031A5">
                              <w:t>介助者も同乗可能なので、吸引</w:t>
                            </w:r>
                            <w:r w:rsidR="002031A5">
                              <w:rPr>
                                <w:rFonts w:hint="eastAsia"/>
                              </w:rPr>
                              <w:t>などの</w:t>
                            </w:r>
                            <w:r w:rsidR="002031A5">
                              <w:t>医療処置が必要な場合にも便利な仕様になっています。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64B99" id="_x0000_s1036" type="#_x0000_t202" style="position:absolute;margin-left:0;margin-top:.45pt;width:304.8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" stroked="f">
                <v:textbox style="mso-fit-shape-to-text:t">
                  <w:txbxContent>
                    <w:p w:rsidR="008B55AB" w:rsidRDefault="008B55AB">
                      <w:r w:rsidRPr="002031A5">
                        <w:rPr>
                          <w:rFonts w:hint="eastAsia"/>
                          <w:color w:val="00B050"/>
                        </w:rPr>
                        <w:t>●</w:t>
                      </w:r>
                      <w:r>
                        <w:t>日産</w:t>
                      </w:r>
                      <w:r>
                        <w:rPr>
                          <w:rFonts w:hint="eastAsia"/>
                        </w:rPr>
                        <w:t>NV200</w:t>
                      </w:r>
                      <w:r>
                        <w:rPr>
                          <w:rFonts w:hint="eastAsia"/>
                        </w:rPr>
                        <w:t>バネット</w:t>
                      </w:r>
                      <w:r w:rsidR="002031A5">
                        <w:rPr>
                          <w:rFonts w:hint="eastAsia"/>
                        </w:rPr>
                        <w:t>を</w:t>
                      </w:r>
                      <w:r w:rsidR="002031A5">
                        <w:t>完備。</w:t>
                      </w:r>
                      <w:r w:rsidR="002031A5">
                        <w:rPr>
                          <w:rFonts w:hint="eastAsia"/>
                        </w:rPr>
                        <w:t>ストレッチャー</w:t>
                      </w:r>
                      <w:r w:rsidR="002031A5">
                        <w:t>や大型車いすに対応しており、</w:t>
                      </w:r>
                      <w:r w:rsidR="002031A5">
                        <w:rPr>
                          <w:rFonts w:hint="eastAsia"/>
                        </w:rPr>
                        <w:t>お迎えや</w:t>
                      </w:r>
                      <w:r w:rsidR="002031A5">
                        <w:t>外出に活躍します。</w:t>
                      </w:r>
                      <w:r w:rsidR="002031A5">
                        <w:rPr>
                          <w:rFonts w:hint="eastAsia"/>
                        </w:rPr>
                        <w:t>後部</w:t>
                      </w:r>
                      <w:r w:rsidR="002031A5">
                        <w:t>席には</w:t>
                      </w:r>
                      <w:r w:rsidR="004F5B69">
                        <w:rPr>
                          <w:rFonts w:hint="eastAsia"/>
                        </w:rPr>
                        <w:t>コンセント</w:t>
                      </w:r>
                      <w:r w:rsidR="004F5B69">
                        <w:t>・</w:t>
                      </w:r>
                      <w:r w:rsidR="0096088A">
                        <w:rPr>
                          <w:rFonts w:hint="eastAsia"/>
                        </w:rPr>
                        <w:t>点滴</w:t>
                      </w:r>
                      <w:r w:rsidR="0096088A">
                        <w:t>/</w:t>
                      </w:r>
                      <w:r w:rsidR="0096088A">
                        <w:t>経管フック</w:t>
                      </w:r>
                      <w:r w:rsidR="0096088A">
                        <w:rPr>
                          <w:rFonts w:hint="eastAsia"/>
                        </w:rPr>
                        <w:t>を</w:t>
                      </w:r>
                      <w:r w:rsidR="0096088A">
                        <w:t>設置してあ</w:t>
                      </w:r>
                      <w:r w:rsidR="0096088A">
                        <w:rPr>
                          <w:rFonts w:hint="eastAsia"/>
                        </w:rPr>
                        <w:t>る</w:t>
                      </w:r>
                      <w:r w:rsidR="0096088A">
                        <w:t>ほか</w:t>
                      </w:r>
                      <w:r w:rsidR="002031A5">
                        <w:t>介助者も同乗可能なので、吸引</w:t>
                      </w:r>
                      <w:r w:rsidR="002031A5">
                        <w:rPr>
                          <w:rFonts w:hint="eastAsia"/>
                        </w:rPr>
                        <w:t>などの</w:t>
                      </w:r>
                      <w:r w:rsidR="002031A5">
                        <w:t>医療処置が必要な場合にも便利な仕様になっています。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668F" w:rsidRDefault="000B1AD4" w:rsidP="00E2668F">
      <w:pPr>
        <w:pStyle w:val="a3"/>
        <w:jc w:val="center"/>
        <w:rPr>
          <w:sz w:val="36"/>
          <w:szCs w:val="36"/>
          <w:lang w:val="ja-JP"/>
        </w:rPr>
      </w:pPr>
      <w:r>
        <w:rPr>
          <w:rFonts w:hint="eastAsia"/>
          <w:sz w:val="36"/>
          <w:szCs w:val="36"/>
          <w:lang w:val="ja-JP"/>
        </w:rPr>
        <w:t>●</w:t>
      </w:r>
      <w:r w:rsidR="00E2668F">
        <w:rPr>
          <w:rFonts w:hint="eastAsia"/>
          <w:sz w:val="36"/>
          <w:szCs w:val="36"/>
          <w:lang w:val="ja-JP"/>
        </w:rPr>
        <w:t>ご利用料金のご案内</w:t>
      </w:r>
    </w:p>
    <w:tbl>
      <w:tblPr>
        <w:tblStyle w:val="4-2"/>
        <w:tblW w:w="0" w:type="auto"/>
        <w:jc w:val="right"/>
        <w:tblLook w:val="04A0" w:firstRow="1" w:lastRow="0" w:firstColumn="1" w:lastColumn="0" w:noHBand="0" w:noVBand="1"/>
      </w:tblPr>
      <w:tblGrid>
        <w:gridCol w:w="2327"/>
        <w:gridCol w:w="2888"/>
        <w:gridCol w:w="1911"/>
        <w:gridCol w:w="3330"/>
      </w:tblGrid>
      <w:tr w:rsidR="00A70A30" w:rsidTr="00675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:rsidR="00A70A30" w:rsidRDefault="00A70A30" w:rsidP="00A70A30">
            <w:pPr>
              <w:jc w:val="center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入居一時金</w:t>
            </w:r>
          </w:p>
        </w:tc>
        <w:tc>
          <w:tcPr>
            <w:tcW w:w="2990" w:type="dxa"/>
            <w:vMerge w:val="restart"/>
            <w:vAlign w:val="center"/>
          </w:tcPr>
          <w:p w:rsidR="00A70A30" w:rsidRDefault="00A70A30" w:rsidP="00A70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なし</w:t>
            </w:r>
          </w:p>
        </w:tc>
        <w:tc>
          <w:tcPr>
            <w:tcW w:w="1971" w:type="dxa"/>
          </w:tcPr>
          <w:p w:rsidR="00A70A30" w:rsidRPr="00187A69" w:rsidRDefault="00A70A30" w:rsidP="00DE5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  <w:lang w:val="ja-JP"/>
              </w:rPr>
            </w:pPr>
            <w:r w:rsidRPr="00187A69">
              <w:rPr>
                <w:rFonts w:hint="eastAsia"/>
                <w:b w:val="0"/>
                <w:color w:val="000000" w:themeColor="text1"/>
                <w:sz w:val="24"/>
                <w:szCs w:val="24"/>
                <w:lang w:val="ja-JP"/>
              </w:rPr>
              <w:t>敷金相当額</w:t>
            </w:r>
          </w:p>
        </w:tc>
        <w:tc>
          <w:tcPr>
            <w:tcW w:w="3424" w:type="dxa"/>
          </w:tcPr>
          <w:p w:rsidR="00A70A30" w:rsidRPr="00187A69" w:rsidRDefault="00A70A30" w:rsidP="00DE58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  <w:lang w:val="ja-JP"/>
              </w:rPr>
            </w:pPr>
            <w:r w:rsidRPr="00187A69">
              <w:rPr>
                <w:rFonts w:hint="eastAsia"/>
                <w:b w:val="0"/>
                <w:color w:val="000000" w:themeColor="text1"/>
                <w:sz w:val="24"/>
                <w:szCs w:val="24"/>
                <w:lang w:val="ja-JP"/>
              </w:rPr>
              <w:t>195,000</w:t>
            </w:r>
            <w:r w:rsidRPr="00187A69">
              <w:rPr>
                <w:rFonts w:hint="eastAsia"/>
                <w:b w:val="0"/>
                <w:color w:val="000000" w:themeColor="text1"/>
                <w:sz w:val="24"/>
                <w:szCs w:val="24"/>
                <w:lang w:val="ja-JP"/>
              </w:rPr>
              <w:t>円</w:t>
            </w:r>
            <w:r w:rsidRPr="00187A69">
              <w:rPr>
                <w:rFonts w:hint="eastAsia"/>
                <w:b w:val="0"/>
                <w:color w:val="000000" w:themeColor="text1"/>
                <w:lang w:val="ja-JP"/>
              </w:rPr>
              <w:t>(</w:t>
            </w:r>
            <w:r w:rsidRPr="00187A69">
              <w:rPr>
                <w:rFonts w:hint="eastAsia"/>
                <w:b w:val="0"/>
                <w:color w:val="000000" w:themeColor="text1"/>
                <w:lang w:val="ja-JP"/>
              </w:rPr>
              <w:t>家賃相当額</w:t>
            </w:r>
            <w:r w:rsidRPr="00187A69">
              <w:rPr>
                <w:rFonts w:hint="eastAsia"/>
                <w:b w:val="0"/>
                <w:color w:val="000000" w:themeColor="text1"/>
                <w:lang w:val="ja-JP"/>
              </w:rPr>
              <w:t>3</w:t>
            </w:r>
            <w:r w:rsidRPr="00187A69">
              <w:rPr>
                <w:rFonts w:hint="eastAsia"/>
                <w:b w:val="0"/>
                <w:color w:val="000000" w:themeColor="text1"/>
                <w:lang w:val="ja-JP"/>
              </w:rPr>
              <w:t>か月分</w:t>
            </w:r>
            <w:r w:rsidRPr="00187A69">
              <w:rPr>
                <w:rFonts w:hint="eastAsia"/>
                <w:b w:val="0"/>
                <w:color w:val="000000" w:themeColor="text1"/>
                <w:lang w:val="ja-JP"/>
              </w:rPr>
              <w:t>)</w:t>
            </w:r>
          </w:p>
        </w:tc>
      </w:tr>
      <w:tr w:rsidR="00A70A30" w:rsidTr="0067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70A30" w:rsidRDefault="00A70A30" w:rsidP="00DE5850">
            <w:pPr>
              <w:jc w:val="center"/>
              <w:rPr>
                <w:sz w:val="24"/>
                <w:szCs w:val="24"/>
                <w:lang w:val="ja-JP"/>
              </w:rPr>
            </w:pPr>
          </w:p>
        </w:tc>
        <w:tc>
          <w:tcPr>
            <w:tcW w:w="2990" w:type="dxa"/>
            <w:vMerge/>
          </w:tcPr>
          <w:p w:rsidR="00A70A30" w:rsidRDefault="00A70A30" w:rsidP="00DE5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</w:p>
        </w:tc>
        <w:tc>
          <w:tcPr>
            <w:tcW w:w="5395" w:type="dxa"/>
            <w:gridSpan w:val="2"/>
          </w:tcPr>
          <w:p w:rsidR="00A70A30" w:rsidRPr="00F2331E" w:rsidRDefault="00A70A30" w:rsidP="00DE5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ja-JP"/>
              </w:rPr>
            </w:pPr>
            <w:r w:rsidRPr="00F2331E">
              <w:rPr>
                <w:rFonts w:hint="eastAsia"/>
                <w:lang w:val="ja-JP"/>
              </w:rPr>
              <w:t>＊退所時に原状回復後</w:t>
            </w:r>
            <w:r w:rsidR="00F2331E" w:rsidRPr="00F2331E">
              <w:rPr>
                <w:rFonts w:hint="eastAsia"/>
                <w:lang w:val="ja-JP"/>
              </w:rPr>
              <w:t>、差額分を返還します。</w:t>
            </w:r>
          </w:p>
        </w:tc>
      </w:tr>
    </w:tbl>
    <w:p w:rsidR="008B55AB" w:rsidRPr="00DE5850" w:rsidRDefault="008B55AB" w:rsidP="008B55AB">
      <w:pPr>
        <w:rPr>
          <w:sz w:val="2"/>
          <w:szCs w:val="2"/>
          <w:lang w:val="ja-JP"/>
        </w:rPr>
      </w:pP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2333"/>
        <w:gridCol w:w="6017"/>
        <w:gridCol w:w="688"/>
        <w:gridCol w:w="1428"/>
      </w:tblGrid>
      <w:tr w:rsidR="00DE5850" w:rsidTr="004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E5850" w:rsidRDefault="00DE5850" w:rsidP="00DE5850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家賃相当額</w:t>
            </w:r>
          </w:p>
        </w:tc>
        <w:tc>
          <w:tcPr>
            <w:tcW w:w="6946" w:type="dxa"/>
            <w:gridSpan w:val="2"/>
          </w:tcPr>
          <w:p w:rsidR="00DE5850" w:rsidRPr="00F2331E" w:rsidRDefault="00F2331E" w:rsidP="00DE5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ja-JP"/>
              </w:rPr>
            </w:pPr>
            <w:r w:rsidRPr="00F2331E">
              <w:rPr>
                <w:rFonts w:hint="eastAsia"/>
                <w:b w:val="0"/>
                <w:sz w:val="24"/>
                <w:szCs w:val="24"/>
                <w:lang w:val="ja-JP"/>
              </w:rPr>
              <w:t>・</w:t>
            </w:r>
            <w:r w:rsidR="00A70A30" w:rsidRPr="00F2331E">
              <w:rPr>
                <w:rFonts w:hint="eastAsia"/>
                <w:b w:val="0"/>
                <w:sz w:val="24"/>
                <w:szCs w:val="24"/>
                <w:lang w:val="ja-JP"/>
              </w:rPr>
              <w:t>各居室一律</w:t>
            </w:r>
          </w:p>
        </w:tc>
        <w:tc>
          <w:tcPr>
            <w:tcW w:w="1434" w:type="dxa"/>
          </w:tcPr>
          <w:p w:rsidR="00DE5850" w:rsidRPr="00DE5850" w:rsidRDefault="00DE5850" w:rsidP="00DE58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 w:rsidRPr="00DE5850">
              <w:rPr>
                <w:rFonts w:hint="eastAsia"/>
                <w:sz w:val="24"/>
                <w:szCs w:val="24"/>
                <w:lang w:val="ja-JP"/>
              </w:rPr>
              <w:t>65,000</w:t>
            </w:r>
            <w:r w:rsidRPr="00DE5850">
              <w:rPr>
                <w:rFonts w:hint="eastAsia"/>
                <w:sz w:val="24"/>
                <w:szCs w:val="24"/>
                <w:lang w:val="ja-JP"/>
              </w:rPr>
              <w:t>円</w:t>
            </w:r>
          </w:p>
        </w:tc>
      </w:tr>
      <w:tr w:rsidR="00DE5850" w:rsidTr="004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E5850" w:rsidRDefault="00DE5850" w:rsidP="00DE5850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管理費</w:t>
            </w:r>
          </w:p>
        </w:tc>
        <w:tc>
          <w:tcPr>
            <w:tcW w:w="6946" w:type="dxa"/>
            <w:gridSpan w:val="2"/>
          </w:tcPr>
          <w:p w:rsidR="00DE5850" w:rsidRDefault="00F2331E" w:rsidP="00DE5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</w:t>
            </w:r>
            <w:r w:rsidR="00A70A30">
              <w:rPr>
                <w:rFonts w:hint="eastAsia"/>
                <w:sz w:val="24"/>
                <w:szCs w:val="24"/>
                <w:lang w:val="ja-JP"/>
              </w:rPr>
              <w:t>水道・光熱費</w:t>
            </w:r>
            <w:r w:rsidR="00C67EEF">
              <w:rPr>
                <w:rFonts w:hint="eastAsia"/>
                <w:sz w:val="24"/>
                <w:szCs w:val="24"/>
                <w:lang w:val="ja-JP"/>
              </w:rPr>
              <w:t xml:space="preserve">　・居室備品一式　・事務費</w:t>
            </w:r>
          </w:p>
        </w:tc>
        <w:tc>
          <w:tcPr>
            <w:tcW w:w="1434" w:type="dxa"/>
          </w:tcPr>
          <w:p w:rsidR="00DE5850" w:rsidRPr="00DE5850" w:rsidRDefault="00DE5850" w:rsidP="00DE58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ja-JP"/>
              </w:rPr>
            </w:pPr>
            <w:r w:rsidRPr="00DE5850">
              <w:rPr>
                <w:rFonts w:hint="eastAsia"/>
                <w:b/>
                <w:sz w:val="24"/>
                <w:szCs w:val="24"/>
                <w:lang w:val="ja-JP"/>
              </w:rPr>
              <w:t>21,000</w:t>
            </w:r>
            <w:r w:rsidRPr="00DE5850">
              <w:rPr>
                <w:rFonts w:hint="eastAsia"/>
                <w:b/>
                <w:sz w:val="24"/>
                <w:szCs w:val="24"/>
                <w:lang w:val="ja-JP"/>
              </w:rPr>
              <w:t>円</w:t>
            </w:r>
          </w:p>
        </w:tc>
      </w:tr>
      <w:tr w:rsidR="00DE5850" w:rsidTr="004F5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E5850" w:rsidRDefault="00DE5850" w:rsidP="00DE5850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共益費</w:t>
            </w:r>
          </w:p>
        </w:tc>
        <w:tc>
          <w:tcPr>
            <w:tcW w:w="6946" w:type="dxa"/>
            <w:gridSpan w:val="2"/>
          </w:tcPr>
          <w:p w:rsidR="00DE5850" w:rsidRDefault="00F2331E" w:rsidP="00DE5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・共有部の維持</w:t>
            </w:r>
            <w:r>
              <w:rPr>
                <w:rFonts w:hint="eastAsia"/>
                <w:sz w:val="24"/>
                <w:szCs w:val="24"/>
                <w:lang w:val="ja-JP"/>
              </w:rPr>
              <w:t>/</w:t>
            </w:r>
            <w:r w:rsidR="00C67EEF">
              <w:rPr>
                <w:rFonts w:hint="eastAsia"/>
                <w:sz w:val="24"/>
                <w:szCs w:val="24"/>
                <w:lang w:val="ja-JP"/>
              </w:rPr>
              <w:t>メンテナンス</w:t>
            </w:r>
            <w:r>
              <w:rPr>
                <w:rFonts w:hint="eastAsia"/>
                <w:sz w:val="24"/>
                <w:szCs w:val="24"/>
                <w:lang w:val="ja-JP"/>
              </w:rPr>
              <w:t>費用</w:t>
            </w:r>
          </w:p>
        </w:tc>
        <w:tc>
          <w:tcPr>
            <w:tcW w:w="1434" w:type="dxa"/>
          </w:tcPr>
          <w:p w:rsidR="00DE5850" w:rsidRPr="00DE5850" w:rsidRDefault="00DE5850" w:rsidP="00DE58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ja-JP"/>
              </w:rPr>
            </w:pPr>
            <w:r w:rsidRPr="00DE5850">
              <w:rPr>
                <w:rFonts w:hint="eastAsia"/>
                <w:b/>
                <w:sz w:val="24"/>
                <w:szCs w:val="24"/>
                <w:lang w:val="ja-JP"/>
              </w:rPr>
              <w:t>10,000</w:t>
            </w:r>
            <w:r w:rsidRPr="00DE5850">
              <w:rPr>
                <w:rFonts w:hint="eastAsia"/>
                <w:b/>
                <w:sz w:val="24"/>
                <w:szCs w:val="24"/>
                <w:lang w:val="ja-JP"/>
              </w:rPr>
              <w:t>円</w:t>
            </w:r>
          </w:p>
        </w:tc>
      </w:tr>
      <w:tr w:rsidR="00DE5850" w:rsidTr="004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E5850" w:rsidRDefault="00DE5850" w:rsidP="00DE5850">
            <w:pPr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有償生活サービス費</w:t>
            </w:r>
          </w:p>
        </w:tc>
        <w:tc>
          <w:tcPr>
            <w:tcW w:w="6946" w:type="dxa"/>
            <w:gridSpan w:val="2"/>
          </w:tcPr>
          <w:p w:rsidR="00DE5850" w:rsidRDefault="004F5B69" w:rsidP="00DE5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 xml:space="preserve">・健康相談　・安否確認　</w:t>
            </w:r>
            <w:r w:rsidR="00F2331E">
              <w:rPr>
                <w:rFonts w:hint="eastAsia"/>
                <w:sz w:val="24"/>
                <w:szCs w:val="24"/>
                <w:lang w:val="ja-JP"/>
              </w:rPr>
              <w:t>・協力医療機関への送迎</w:t>
            </w:r>
            <w:r w:rsidR="00C67EEF">
              <w:rPr>
                <w:rFonts w:hint="eastAsia"/>
                <w:sz w:val="24"/>
                <w:szCs w:val="24"/>
                <w:lang w:val="ja-JP"/>
              </w:rPr>
              <w:t xml:space="preserve">　・代行手続き</w:t>
            </w:r>
          </w:p>
          <w:p w:rsidR="00F2331E" w:rsidRDefault="00F2331E" w:rsidP="00DE5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・</w:t>
            </w:r>
            <w:r w:rsidR="00675526">
              <w:rPr>
                <w:rFonts w:hint="eastAsia"/>
                <w:sz w:val="24"/>
                <w:szCs w:val="24"/>
                <w:lang w:val="ja-JP"/>
              </w:rPr>
              <w:t>寝具</w:t>
            </w:r>
            <w:r w:rsidR="00675526">
              <w:rPr>
                <w:rFonts w:hint="eastAsia"/>
                <w:sz w:val="24"/>
                <w:szCs w:val="24"/>
                <w:lang w:val="ja-JP"/>
              </w:rPr>
              <w:t>/</w:t>
            </w:r>
            <w:r>
              <w:rPr>
                <w:rFonts w:hint="eastAsia"/>
                <w:sz w:val="24"/>
                <w:szCs w:val="24"/>
                <w:lang w:val="ja-JP"/>
              </w:rPr>
              <w:t>タオル</w:t>
            </w:r>
            <w:r>
              <w:rPr>
                <w:rFonts w:hint="eastAsia"/>
                <w:sz w:val="24"/>
                <w:szCs w:val="24"/>
                <w:lang w:val="ja-JP"/>
              </w:rPr>
              <w:t>/</w:t>
            </w:r>
            <w:r>
              <w:rPr>
                <w:rFonts w:hint="eastAsia"/>
                <w:sz w:val="24"/>
                <w:szCs w:val="24"/>
                <w:lang w:val="ja-JP"/>
              </w:rPr>
              <w:t>シーツ代　・リネンクリーニング代</w:t>
            </w:r>
            <w:r w:rsidR="00C67EEF">
              <w:rPr>
                <w:rFonts w:hint="eastAsia"/>
                <w:sz w:val="24"/>
                <w:szCs w:val="24"/>
                <w:lang w:val="ja-JP"/>
              </w:rPr>
              <w:t xml:space="preserve">　・各種日用品代</w:t>
            </w:r>
          </w:p>
        </w:tc>
        <w:tc>
          <w:tcPr>
            <w:tcW w:w="1434" w:type="dxa"/>
            <w:vAlign w:val="center"/>
          </w:tcPr>
          <w:p w:rsidR="00DE5850" w:rsidRPr="00DE5850" w:rsidRDefault="00DE5850" w:rsidP="00F23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ja-JP"/>
              </w:rPr>
            </w:pPr>
            <w:r w:rsidRPr="00DE5850">
              <w:rPr>
                <w:rFonts w:hint="eastAsia"/>
                <w:b/>
                <w:sz w:val="24"/>
                <w:szCs w:val="24"/>
                <w:lang w:val="ja-JP"/>
              </w:rPr>
              <w:t>23,000</w:t>
            </w:r>
            <w:r w:rsidRPr="00DE5850">
              <w:rPr>
                <w:rFonts w:hint="eastAsia"/>
                <w:b/>
                <w:sz w:val="24"/>
                <w:szCs w:val="24"/>
                <w:lang w:val="ja-JP"/>
              </w:rPr>
              <w:t>円</w:t>
            </w:r>
          </w:p>
        </w:tc>
      </w:tr>
      <w:tr w:rsidR="00DE5850" w:rsidTr="00C67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DE5850" w:rsidRDefault="00A70A30" w:rsidP="00F2331E">
            <w:pPr>
              <w:jc w:val="right"/>
              <w:rPr>
                <w:sz w:val="24"/>
                <w:szCs w:val="24"/>
                <w:lang w:val="ja-JP"/>
              </w:rPr>
            </w:pPr>
            <w:r>
              <w:rPr>
                <w:rFonts w:hint="eastAsia"/>
                <w:sz w:val="24"/>
                <w:szCs w:val="24"/>
                <w:lang w:val="ja-JP"/>
              </w:rPr>
              <w:t>合</w:t>
            </w:r>
            <w:r w:rsidR="00F2331E">
              <w:rPr>
                <w:rFonts w:hint="eastAsia"/>
                <w:sz w:val="24"/>
                <w:szCs w:val="24"/>
                <w:lang w:val="ja-JP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val="ja-JP"/>
              </w:rPr>
              <w:t>計</w:t>
            </w:r>
          </w:p>
        </w:tc>
        <w:tc>
          <w:tcPr>
            <w:tcW w:w="2143" w:type="dxa"/>
            <w:gridSpan w:val="2"/>
          </w:tcPr>
          <w:p w:rsidR="00DE5850" w:rsidRPr="00DE5850" w:rsidRDefault="001E12A7" w:rsidP="001E12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ja-JP"/>
              </w:rPr>
            </w:pPr>
            <w:r>
              <w:rPr>
                <w:rFonts w:hint="eastAsia"/>
                <w:b/>
                <w:sz w:val="24"/>
                <w:szCs w:val="24"/>
                <w:lang w:val="ja-JP"/>
              </w:rPr>
              <w:t>(</w:t>
            </w:r>
            <w:r>
              <w:rPr>
                <w:rFonts w:hint="eastAsia"/>
                <w:b/>
                <w:sz w:val="24"/>
                <w:szCs w:val="24"/>
                <w:lang w:val="ja-JP"/>
              </w:rPr>
              <w:t>税込</w:t>
            </w:r>
            <w:r>
              <w:rPr>
                <w:rFonts w:hint="eastAsia"/>
                <w:b/>
                <w:sz w:val="24"/>
                <w:szCs w:val="24"/>
                <w:lang w:val="ja-JP"/>
              </w:rPr>
              <w:t>)</w:t>
            </w:r>
            <w:r w:rsidR="00A70A30">
              <w:rPr>
                <w:rFonts w:hint="eastAsia"/>
                <w:b/>
                <w:sz w:val="24"/>
                <w:szCs w:val="24"/>
                <w:lang w:val="ja-JP"/>
              </w:rPr>
              <w:t>119,000</w:t>
            </w:r>
            <w:r w:rsidR="00A70A30">
              <w:rPr>
                <w:rFonts w:hint="eastAsia"/>
                <w:b/>
                <w:sz w:val="24"/>
                <w:szCs w:val="24"/>
                <w:lang w:val="ja-JP"/>
              </w:rPr>
              <w:t>円</w:t>
            </w:r>
          </w:p>
        </w:tc>
      </w:tr>
      <w:tr w:rsidR="00F2331E" w:rsidTr="0067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2331E" w:rsidRPr="00DE5850" w:rsidRDefault="00F2331E" w:rsidP="00F2331E">
            <w:pPr>
              <w:rPr>
                <w:bCs w:val="0"/>
                <w:sz w:val="24"/>
                <w:szCs w:val="24"/>
                <w:lang w:val="ja-JP"/>
              </w:rPr>
            </w:pPr>
            <w:r>
              <w:rPr>
                <w:rFonts w:hint="eastAsia"/>
                <w:bCs w:val="0"/>
                <w:sz w:val="24"/>
                <w:szCs w:val="24"/>
                <w:lang w:val="ja-JP"/>
              </w:rPr>
              <w:t>その他費用</w:t>
            </w:r>
          </w:p>
        </w:tc>
        <w:tc>
          <w:tcPr>
            <w:tcW w:w="8380" w:type="dxa"/>
            <w:gridSpan w:val="3"/>
            <w:vAlign w:val="center"/>
          </w:tcPr>
          <w:p w:rsidR="00F2331E" w:rsidRPr="001E12A7" w:rsidRDefault="00F2331E" w:rsidP="00F2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 w:rsidRPr="001E12A7">
              <w:rPr>
                <w:rFonts w:hint="eastAsia"/>
                <w:sz w:val="24"/>
                <w:szCs w:val="24"/>
                <w:lang w:val="ja-JP"/>
              </w:rPr>
              <w:t>・食費</w:t>
            </w:r>
            <w:r w:rsidR="004F5B69">
              <w:rPr>
                <w:rFonts w:hint="eastAsia"/>
                <w:sz w:val="24"/>
                <w:szCs w:val="24"/>
                <w:lang w:val="ja-JP"/>
              </w:rPr>
              <w:t>(1</w:t>
            </w:r>
            <w:r w:rsidR="004F5B69">
              <w:rPr>
                <w:rFonts w:hint="eastAsia"/>
                <w:sz w:val="24"/>
                <w:szCs w:val="24"/>
                <w:lang w:val="ja-JP"/>
              </w:rPr>
              <w:t>か月</w:t>
            </w:r>
            <w:r w:rsidRPr="001E12A7">
              <w:rPr>
                <w:rFonts w:hint="eastAsia"/>
                <w:sz w:val="24"/>
                <w:szCs w:val="24"/>
                <w:lang w:val="ja-JP"/>
              </w:rPr>
              <w:t xml:space="preserve"> 45,000</w:t>
            </w:r>
            <w:r w:rsidRPr="001E12A7">
              <w:rPr>
                <w:rFonts w:hint="eastAsia"/>
                <w:sz w:val="24"/>
                <w:szCs w:val="24"/>
                <w:lang w:val="ja-JP"/>
              </w:rPr>
              <w:t>円：外部委託</w:t>
            </w:r>
            <w:r w:rsidRPr="001E12A7">
              <w:rPr>
                <w:rFonts w:hint="eastAsia"/>
                <w:sz w:val="24"/>
                <w:szCs w:val="24"/>
                <w:lang w:val="ja-JP"/>
              </w:rPr>
              <w:t>)</w:t>
            </w:r>
            <w:r w:rsidRPr="001E12A7">
              <w:rPr>
                <w:rFonts w:hint="eastAsia"/>
                <w:sz w:val="24"/>
                <w:szCs w:val="24"/>
                <w:lang w:val="ja-JP"/>
              </w:rPr>
              <w:t xml:space="preserve">　・オムツ代等の生活実費</w:t>
            </w:r>
          </w:p>
          <w:p w:rsidR="00F2331E" w:rsidRPr="001E12A7" w:rsidRDefault="00F2331E" w:rsidP="00F2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ja-JP"/>
              </w:rPr>
            </w:pPr>
            <w:r w:rsidRPr="001E12A7">
              <w:rPr>
                <w:rFonts w:hint="eastAsia"/>
                <w:sz w:val="24"/>
                <w:szCs w:val="24"/>
                <w:lang w:val="ja-JP"/>
              </w:rPr>
              <w:t>・介護</w:t>
            </w:r>
            <w:r w:rsidRPr="001E12A7">
              <w:rPr>
                <w:rFonts w:hint="eastAsia"/>
                <w:sz w:val="24"/>
                <w:szCs w:val="24"/>
                <w:lang w:val="ja-JP"/>
              </w:rPr>
              <w:t>/</w:t>
            </w:r>
            <w:r w:rsidRPr="001E12A7">
              <w:rPr>
                <w:rFonts w:hint="eastAsia"/>
                <w:sz w:val="24"/>
                <w:szCs w:val="24"/>
                <w:lang w:val="ja-JP"/>
              </w:rPr>
              <w:t>医療保険の一部自己負担金</w:t>
            </w:r>
            <w:r w:rsidR="00C67EEF">
              <w:rPr>
                <w:rFonts w:hint="eastAsia"/>
                <w:sz w:val="24"/>
                <w:szCs w:val="24"/>
                <w:lang w:val="ja-JP"/>
              </w:rPr>
              <w:t xml:space="preserve">　・</w:t>
            </w:r>
            <w:r w:rsidR="00675526">
              <w:rPr>
                <w:rFonts w:hint="eastAsia"/>
                <w:sz w:val="24"/>
                <w:szCs w:val="24"/>
                <w:lang w:val="ja-JP"/>
              </w:rPr>
              <w:t>リハビリ</w:t>
            </w:r>
            <w:r w:rsidR="00675526">
              <w:rPr>
                <w:rFonts w:hint="eastAsia"/>
                <w:sz w:val="24"/>
                <w:szCs w:val="24"/>
                <w:lang w:val="ja-JP"/>
              </w:rPr>
              <w:t>/</w:t>
            </w:r>
            <w:r w:rsidR="00675526">
              <w:rPr>
                <w:rFonts w:hint="eastAsia"/>
                <w:sz w:val="24"/>
                <w:szCs w:val="24"/>
                <w:lang w:val="ja-JP"/>
              </w:rPr>
              <w:t>マッサージ実費</w:t>
            </w:r>
          </w:p>
        </w:tc>
      </w:tr>
    </w:tbl>
    <w:p w:rsidR="001E12A7" w:rsidRDefault="000B1AD4" w:rsidP="001E12A7">
      <w:pPr>
        <w:pStyle w:val="a3"/>
        <w:jc w:val="center"/>
        <w:rPr>
          <w:sz w:val="36"/>
          <w:szCs w:val="36"/>
          <w:lang w:val="ja-JP"/>
        </w:rPr>
      </w:pPr>
      <w:r>
        <w:rPr>
          <w:rFonts w:hint="eastAsia"/>
          <w:sz w:val="36"/>
          <w:szCs w:val="36"/>
          <w:lang w:val="ja-JP"/>
        </w:rPr>
        <w:lastRenderedPageBreak/>
        <w:t>●</w:t>
      </w:r>
      <w:r w:rsidR="001E12A7">
        <w:rPr>
          <w:rFonts w:hint="eastAsia"/>
          <w:sz w:val="36"/>
          <w:szCs w:val="36"/>
          <w:lang w:val="ja-JP"/>
        </w:rPr>
        <w:t>ご入居までの流れ</w:t>
      </w:r>
    </w:p>
    <w:p w:rsidR="00BD69ED" w:rsidRDefault="00BD69ED" w:rsidP="00BD69ED">
      <w:pPr>
        <w:rPr>
          <w:lang w:val="ja-JP"/>
        </w:rPr>
      </w:pPr>
      <w:r w:rsidRPr="00BD69ED">
        <w:rPr>
          <w:rFonts w:ascii="Century" w:eastAsia="ＭＳ 明朝" w:hAnsi="Century" w:cs="Times New Roman"/>
          <w:noProof/>
          <w:kern w:val="2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2B8C1D6" wp14:editId="64F126B3">
                <wp:simplePos x="0" y="0"/>
                <wp:positionH relativeFrom="margin">
                  <wp:posOffset>227627</wp:posOffset>
                </wp:positionH>
                <wp:positionV relativeFrom="paragraph">
                  <wp:posOffset>37208</wp:posOffset>
                </wp:positionV>
                <wp:extent cx="6427687" cy="4891068"/>
                <wp:effectExtent l="0" t="0" r="11430" b="24130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687" cy="4891068"/>
                          <a:chOff x="0" y="0"/>
                          <a:chExt cx="6633210" cy="4502918"/>
                        </a:xfrm>
                      </wpg:grpSpPr>
                      <wps:wsp>
                        <wps:cNvPr id="211" name="角丸四角形 211"/>
                        <wps:cNvSpPr/>
                        <wps:spPr>
                          <a:xfrm>
                            <a:off x="0" y="0"/>
                            <a:ext cx="662940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お電話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・メールにて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見学希望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の日時をお聞かせください</w:t>
                              </w:r>
                            </w:p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角丸四角形 212"/>
                        <wps:cNvSpPr/>
                        <wps:spPr>
                          <a:xfrm>
                            <a:off x="0" y="810898"/>
                            <a:ext cx="662559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施設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内の見学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・ご説明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・ご相談をさせていただきます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角丸四角形 213"/>
                        <wps:cNvSpPr/>
                        <wps:spPr>
                          <a:xfrm>
                            <a:off x="0" y="1485292"/>
                            <a:ext cx="663321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ご入居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希望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角丸四角形 214"/>
                        <wps:cNvSpPr/>
                        <wps:spPr>
                          <a:xfrm>
                            <a:off x="0" y="2166617"/>
                            <a:ext cx="662178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ご自宅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・療養先への訪問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角丸四角形 215"/>
                        <wps:cNvSpPr/>
                        <wps:spPr>
                          <a:xfrm>
                            <a:off x="0" y="2851387"/>
                            <a:ext cx="662940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ご契約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ご入居日の調整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角丸四角形 216"/>
                        <wps:cNvSpPr/>
                        <wps:spPr>
                          <a:xfrm>
                            <a:off x="0" y="3532343"/>
                            <a:ext cx="663321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ご自宅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療養先へお迎え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角丸四角形 218"/>
                        <wps:cNvSpPr/>
                        <wps:spPr>
                          <a:xfrm>
                            <a:off x="1104900" y="330452"/>
                            <a:ext cx="5520690" cy="4671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spacing w:line="180" w:lineRule="auto"/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TEL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：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048-948-6653(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平日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8:30~17:30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)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/>
                                  <w:szCs w:val="21"/>
                                </w:rPr>
                                <w:t xml:space="preserve">　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FAX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：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048-948-6654(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24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時間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)</w:t>
                              </w:r>
                            </w:p>
                            <w:p w:rsidR="00BD69ED" w:rsidRPr="00BD69ED" w:rsidRDefault="00BD69ED" w:rsidP="00BD69ED">
                              <w:pPr>
                                <w:spacing w:line="180" w:lineRule="auto"/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メール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：</w:t>
                              </w:r>
                              <w:hyperlink r:id="rId28" w:history="1">
                                <w:r w:rsidRPr="00E171DF">
                                  <w:rPr>
                                    <w:rStyle w:val="11"/>
                                    <w:rFonts w:hint="eastAsia"/>
                                    <w:szCs w:val="21"/>
                                  </w:rPr>
                                  <w:t>in</w:t>
                                </w:r>
                                <w:r w:rsidRPr="00E171DF">
                                  <w:rPr>
                                    <w:rStyle w:val="11"/>
                                    <w:szCs w:val="21"/>
                                  </w:rPr>
                                  <w:t>fo@mc-misato.com</w:t>
                                </w:r>
                                <w:r w:rsidRPr="00BD69ED">
                                  <w:rPr>
                                    <w:rStyle w:val="11"/>
                                    <w:rFonts w:hint="eastAsia"/>
                                    <w:color w:val="000000"/>
                                    <w:szCs w:val="21"/>
                                    <w:u w:val="none"/>
                                  </w:rPr>
                                  <w:t>(24</w:t>
                                </w:r>
                              </w:hyperlink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時間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)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　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＊ホームページ内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に「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問い合わせフォーム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」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下矢印 219"/>
                        <wps:cNvSpPr/>
                        <wps:spPr>
                          <a:xfrm>
                            <a:off x="472415" y="323172"/>
                            <a:ext cx="262890" cy="466265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下矢印 220"/>
                        <wps:cNvSpPr/>
                        <wps:spPr>
                          <a:xfrm>
                            <a:off x="464820" y="1132355"/>
                            <a:ext cx="262890" cy="31242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角丸四角形 221"/>
                        <wps:cNvSpPr/>
                        <wps:spPr>
                          <a:xfrm>
                            <a:off x="1104900" y="1137889"/>
                            <a:ext cx="5528310" cy="3352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ご入所に関する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こと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、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ケア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に関する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ことなど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何でも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ご相談ください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角丸四角形 222"/>
                        <wps:cNvSpPr/>
                        <wps:spPr>
                          <a:xfrm>
                            <a:off x="1104900" y="1815748"/>
                            <a:ext cx="5520690" cy="3352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受付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票記載の際に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、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簡単な身体状況・介護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状態を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お伺いします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下矢印 223"/>
                        <wps:cNvSpPr/>
                        <wps:spPr>
                          <a:xfrm>
                            <a:off x="472440" y="1809514"/>
                            <a:ext cx="262890" cy="31242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1104900" y="2500531"/>
                            <a:ext cx="5528310" cy="3352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入居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後の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生活に活かすため、お伺い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し確認させていただきます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下矢印 33"/>
                        <wps:cNvSpPr/>
                        <wps:spPr>
                          <a:xfrm>
                            <a:off x="472440" y="2501920"/>
                            <a:ext cx="262890" cy="31242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角丸四角形 34"/>
                        <wps:cNvSpPr/>
                        <wps:spPr>
                          <a:xfrm>
                            <a:off x="1104900" y="3178012"/>
                            <a:ext cx="5520690" cy="3352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かかりつけ医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の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「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診療情報提供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書」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「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看護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サマリー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」など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をご準備ください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下矢印 35"/>
                        <wps:cNvSpPr/>
                        <wps:spPr>
                          <a:xfrm>
                            <a:off x="464820" y="3175244"/>
                            <a:ext cx="262890" cy="31242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104900" y="3862360"/>
                            <a:ext cx="5528310" cy="30912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rPr>
                                  <w:color w:val="000000"/>
                                  <w:szCs w:val="21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ストレッチャー</w:t>
                              </w:r>
                              <w:r>
                                <w:rPr>
                                  <w:color w:val="000000"/>
                                  <w:szCs w:val="21"/>
                                </w:rPr>
                                <w:t>積載可能な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車両でお伺いします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＊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全身状態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Cs w:val="21"/>
                                </w:rPr>
                                <w:t>により</w:t>
                              </w:r>
                              <w:r w:rsidRPr="00BD69ED">
                                <w:rPr>
                                  <w:color w:val="000000"/>
                                  <w:szCs w:val="21"/>
                                </w:rPr>
                                <w:t>看護師が必要な際にはご相談ください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下矢印 37"/>
                        <wps:cNvSpPr/>
                        <wps:spPr>
                          <a:xfrm>
                            <a:off x="472440" y="3866472"/>
                            <a:ext cx="262890" cy="294828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0" y="4188417"/>
                            <a:ext cx="6633210" cy="3145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D69ED" w:rsidRPr="00BD69ED" w:rsidRDefault="00BD69ED" w:rsidP="00BD69ED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「サポートハウス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みさとヴィラ」</w:t>
                              </w:r>
                              <w:r w:rsidRPr="00BD69ED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</w:rPr>
                                <w:t>ご入居・</w:t>
                              </w:r>
                              <w:r w:rsidRPr="00BD69E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新生活スタート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8C1D6" id="グループ化 210" o:spid="_x0000_s1037" style="position:absolute;margin-left:17.9pt;margin-top:2.95pt;width:506.1pt;height:385.1pt;z-index:251705344;mso-position-horizontal-relative:margin;mso-width-relative:margin;mso-height-relative:margin" coordsize="66332,4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">
                <v:roundrect id="角丸四角形 211" o:spid="_x0000_s1038" style="position:absolute;width:66294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お電話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・メールにて</w:t>
                        </w: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見学希望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の日時をお聞かせください</w:t>
                        </w:r>
                      </w:p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角丸四角形 212" o:spid="_x0000_s1039" style="position:absolute;top:8108;width:66255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施設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内の見学</w:t>
                        </w: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・ご説明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・ご相談をさせていただきます</w:t>
                        </w:r>
                      </w:p>
                    </w:txbxContent>
                  </v:textbox>
                </v:roundrect>
                <v:roundrect id="角丸四角形 213" o:spid="_x0000_s1040" style="position:absolute;top:14852;width:66332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ご入居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希望</w:t>
                        </w: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の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受付</w:t>
                        </w:r>
                      </w:p>
                    </w:txbxContent>
                  </v:textbox>
                </v:roundrect>
                <v:roundrect id="角丸四角形 214" o:spid="_x0000_s1041" style="position:absolute;top:21666;width:66217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ご自宅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・療養先への訪問</w:t>
                        </w:r>
                      </w:p>
                    </w:txbxContent>
                  </v:textbox>
                </v:roundrect>
                <v:roundrect id="角丸四角形 215" o:spid="_x0000_s1042" style="position:absolute;top:28513;width:66294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ご契約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・</w:t>
                        </w: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ご入居日の調整</w:t>
                        </w:r>
                      </w:p>
                    </w:txbxContent>
                  </v:textbox>
                </v:roundrect>
                <v:roundrect id="角丸四角形 216" o:spid="_x0000_s1043" style="position:absolute;top:35323;width:66332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ご自宅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・</w:t>
                        </w: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療養先へお迎え</w:t>
                        </w:r>
                      </w:p>
                    </w:txbxContent>
                  </v:textbox>
                </v:roundrect>
                <v:roundrect id="角丸四角形 218" o:spid="_x0000_s1044" style="position:absolute;left:11049;top:3304;width:55206;height:46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" fillcolor="window" strokecolor="#5b9bd5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spacing w:line="180" w:lineRule="auto"/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TEL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：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048-948-6653(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平日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8:30~17:30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) </w:t>
                        </w:r>
                        <w:r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　</w:t>
                        </w:r>
                        <w:r>
                          <w:rPr>
                            <w:color w:val="000000"/>
                            <w:szCs w:val="21"/>
                          </w:rPr>
                          <w:t xml:space="preserve">　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FAX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：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048-948-6654(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24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時間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)</w:t>
                        </w:r>
                      </w:p>
                      <w:p w:rsidR="00BD69ED" w:rsidRPr="00BD69ED" w:rsidRDefault="00BD69ED" w:rsidP="00BD69ED">
                        <w:pPr>
                          <w:spacing w:line="180" w:lineRule="auto"/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メール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：</w:t>
                        </w:r>
                        <w:hyperlink r:id="rId29" w:history="1">
                          <w:r w:rsidRPr="00E171DF">
                            <w:rPr>
                              <w:rStyle w:val="11"/>
                              <w:rFonts w:hint="eastAsia"/>
                              <w:szCs w:val="21"/>
                            </w:rPr>
                            <w:t>in</w:t>
                          </w:r>
                          <w:r w:rsidRPr="00E171DF">
                            <w:rPr>
                              <w:rStyle w:val="11"/>
                              <w:szCs w:val="21"/>
                            </w:rPr>
                            <w:t>fo@mc-misato.com</w:t>
                          </w:r>
                          <w:r w:rsidRPr="00BD69ED">
                            <w:rPr>
                              <w:rStyle w:val="11"/>
                              <w:rFonts w:hint="eastAsia"/>
                              <w:color w:val="000000"/>
                              <w:szCs w:val="21"/>
                              <w:u w:val="none"/>
                            </w:rPr>
                            <w:t>(24</w:t>
                          </w:r>
                        </w:hyperlink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時間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)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　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＊ホームページ内</w:t>
                        </w:r>
                        <w:r>
                          <w:rPr>
                            <w:rFonts w:hint="eastAsia"/>
                            <w:color w:val="000000"/>
                            <w:szCs w:val="21"/>
                          </w:rPr>
                          <w:t>に「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問い合わせフォーム</w:t>
                        </w:r>
                        <w:r>
                          <w:rPr>
                            <w:rFonts w:hint="eastAsia"/>
                            <w:color w:val="000000"/>
                            <w:szCs w:val="21"/>
                          </w:rPr>
                          <w:t>」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あり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19" o:spid="_x0000_s1045" type="#_x0000_t67" style="position:absolute;left:4724;top:3231;width:2629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" adj="15511" fillcolor="yellow" strokecolor="#41719c" strokeweight="1pt"/>
                <v:shape id="下矢印 220" o:spid="_x0000_s1046" type="#_x0000_t67" style="position:absolute;left:4648;top:11323;width:2629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" adj="12512" fillcolor="yellow" strokecolor="#41719c" strokeweight="1pt"/>
                <v:roundrect id="角丸四角形 221" o:spid="_x0000_s1047" style="position:absolute;left:11049;top:11378;width:55283;height:33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" fillcolor="window" strokecolor="#5b9bd5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ご入所に関する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こと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、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ケア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に関する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ことなど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何でも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ご相談ください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角丸四角形 222" o:spid="_x0000_s1048" style="position:absolute;left:11049;top:18157;width:55206;height:33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" fillcolor="window" strokecolor="#5b9bd5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受付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票記載の際に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、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簡単な身体状況・介護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状態を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お伺いします</w:t>
                        </w:r>
                      </w:p>
                    </w:txbxContent>
                  </v:textbox>
                </v:roundrect>
                <v:shape id="下矢印 223" o:spid="_x0000_s1049" type="#_x0000_t67" style="position:absolute;left:4724;top:18095;width:2629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" adj="12512" fillcolor="yellow" strokecolor="#41719c" strokeweight="1pt"/>
                <v:roundrect id="角丸四角形 32" o:spid="_x0000_s1050" style="position:absolute;left:11049;top:25005;width:55283;height:33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" fillcolor="window" strokecolor="#5b9bd5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入居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後の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生活に活かすため、お伺い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し確認させていただきます</w:t>
                        </w:r>
                      </w:p>
                    </w:txbxContent>
                  </v:textbox>
                </v:roundrect>
                <v:shape id="下矢印 33" o:spid="_x0000_s1051" type="#_x0000_t67" style="position:absolute;left:4724;top:25019;width:2629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" adj="12512" fillcolor="yellow" strokecolor="#41719c" strokeweight="1pt"/>
                <v:roundrect id="角丸四角形 34" o:spid="_x0000_s1052" style="position:absolute;left:11049;top:31780;width:55206;height: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" fillcolor="window" strokecolor="#5b9bd5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かかりつけ医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の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「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診療情報提供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書」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「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看護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サマリー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」など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をご準備ください</w:t>
                        </w:r>
                      </w:p>
                    </w:txbxContent>
                  </v:textbox>
                </v:roundrect>
                <v:shape id="下矢印 35" o:spid="_x0000_s1053" type="#_x0000_t67" style="position:absolute;left:4648;top:31752;width:2629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" adj="12512" fillcolor="yellow" strokecolor="#41719c" strokeweight="1pt"/>
                <v:roundrect id="角丸四角形 36" o:spid="_x0000_s1054" style="position:absolute;left:11049;top:38623;width:55283;height:30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" fillcolor="window" strokecolor="#5b9bd5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rPr>
                            <w:color w:val="000000"/>
                            <w:szCs w:val="21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ストレッチャー</w:t>
                        </w:r>
                        <w:r>
                          <w:rPr>
                            <w:color w:val="000000"/>
                            <w:szCs w:val="21"/>
                          </w:rPr>
                          <w:t>積載可能な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車両でお伺いします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＊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全身状態</w:t>
                        </w:r>
                        <w:r w:rsidRPr="00BD69ED">
                          <w:rPr>
                            <w:rFonts w:hint="eastAsia"/>
                            <w:color w:val="000000"/>
                            <w:szCs w:val="21"/>
                          </w:rPr>
                          <w:t>により</w:t>
                        </w:r>
                        <w:r w:rsidRPr="00BD69ED">
                          <w:rPr>
                            <w:color w:val="000000"/>
                            <w:szCs w:val="21"/>
                          </w:rPr>
                          <w:t>看護師が必要な際にはご相談ください</w:t>
                        </w:r>
                      </w:p>
                    </w:txbxContent>
                  </v:textbox>
                </v:roundrect>
                <v:shape id="下矢印 37" o:spid="_x0000_s1055" type="#_x0000_t67" style="position:absolute;left:4724;top:38664;width:2629;height:2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" adj="11970" fillcolor="yellow" strokecolor="#41719c" strokeweight="1pt"/>
                <v:roundrect id="角丸四角形 38" o:spid="_x0000_s1056" style="position:absolute;top:41884;width:66332;height:3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" fillcolor="#92d050" strokecolor="#41719c" strokeweight="1pt">
                  <v:stroke joinstyle="miter"/>
                  <v:textbox>
                    <w:txbxContent>
                      <w:p w:rsidR="00BD69ED" w:rsidRPr="00BD69ED" w:rsidRDefault="00BD69ED" w:rsidP="00BD69E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「サポートハウス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みさとヴィラ」</w:t>
                        </w:r>
                        <w:r w:rsidRPr="00BD69ED">
                          <w:rPr>
                            <w:rFonts w:hint="eastAsia"/>
                            <w:color w:val="000000"/>
                            <w:sz w:val="24"/>
                            <w:szCs w:val="24"/>
                          </w:rPr>
                          <w:t>ご入居・</w:t>
                        </w:r>
                        <w:r w:rsidRPr="00BD69ED">
                          <w:rPr>
                            <w:color w:val="000000"/>
                            <w:sz w:val="24"/>
                            <w:szCs w:val="24"/>
                          </w:rPr>
                          <w:t>新生活スタート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BD69ED" w:rsidRPr="00E93AA4" w:rsidRDefault="00BD69ED" w:rsidP="00BD69ED">
      <w:pPr>
        <w:rPr>
          <w:sz w:val="6"/>
          <w:szCs w:val="6"/>
          <w:lang w:val="ja-JP"/>
        </w:rPr>
      </w:pPr>
    </w:p>
    <w:p w:rsidR="00BD69ED" w:rsidRDefault="00BD69ED" w:rsidP="00BD69ED">
      <w:pPr>
        <w:rPr>
          <w:lang w:val="ja-JP"/>
        </w:rPr>
      </w:pPr>
    </w:p>
    <w:p w:rsidR="00E93AA4" w:rsidRPr="00E93AA4" w:rsidRDefault="00E93AA4" w:rsidP="00BD69ED">
      <w:pPr>
        <w:rPr>
          <w:sz w:val="6"/>
          <w:szCs w:val="6"/>
          <w:lang w:val="ja-JP"/>
        </w:rPr>
      </w:pPr>
    </w:p>
    <w:p w:rsidR="00BD69ED" w:rsidRPr="00783D80" w:rsidRDefault="00BD69ED" w:rsidP="00BD69ED">
      <w:pPr>
        <w:rPr>
          <w:sz w:val="4"/>
          <w:szCs w:val="4"/>
          <w:lang w:val="ja-JP"/>
        </w:rPr>
      </w:pPr>
    </w:p>
    <w:p w:rsidR="00BD69ED" w:rsidRPr="00187A69" w:rsidRDefault="000B1AD4" w:rsidP="00187A69">
      <w:pPr>
        <w:pStyle w:val="a3"/>
        <w:jc w:val="center"/>
        <w:rPr>
          <w:sz w:val="36"/>
          <w:szCs w:val="36"/>
          <w:lang w:val="ja-JP"/>
        </w:rPr>
      </w:pPr>
      <w:r>
        <w:rPr>
          <w:rFonts w:hint="eastAsia"/>
          <w:sz w:val="36"/>
          <w:szCs w:val="36"/>
          <w:lang w:val="ja-JP"/>
        </w:rPr>
        <w:t>●</w:t>
      </w:r>
      <w:r w:rsidR="00187A69">
        <w:rPr>
          <w:rFonts w:hint="eastAsia"/>
          <w:sz w:val="36"/>
          <w:szCs w:val="36"/>
          <w:lang w:val="ja-JP"/>
        </w:rPr>
        <w:t xml:space="preserve">ご質問　</w:t>
      </w:r>
      <w:r w:rsidR="00187A69">
        <w:rPr>
          <w:rFonts w:hint="eastAsia"/>
          <w:sz w:val="36"/>
          <w:szCs w:val="36"/>
          <w:lang w:val="ja-JP"/>
        </w:rPr>
        <w:t>Q</w:t>
      </w:r>
      <w:r w:rsidR="00187A69">
        <w:rPr>
          <w:rFonts w:hint="eastAsia"/>
          <w:sz w:val="36"/>
          <w:szCs w:val="36"/>
          <w:lang w:val="ja-JP"/>
        </w:rPr>
        <w:t>＆</w:t>
      </w:r>
      <w:r w:rsidR="00187A69">
        <w:rPr>
          <w:rFonts w:hint="eastAsia"/>
          <w:sz w:val="36"/>
          <w:szCs w:val="36"/>
          <w:lang w:val="ja-JP"/>
        </w:rPr>
        <w:t>A</w:t>
      </w:r>
    </w:p>
    <w:p w:rsidR="00BD69ED" w:rsidRPr="00783D80" w:rsidRDefault="00273929" w:rsidP="00BD69ED">
      <w:pPr>
        <w:rPr>
          <w:sz w:val="26"/>
          <w:szCs w:val="26"/>
          <w:lang w:val="ja-JP"/>
        </w:rPr>
      </w:pPr>
      <w:r w:rsidRPr="00783D80">
        <w:rPr>
          <w:rFonts w:hint="eastAsia"/>
          <w:sz w:val="26"/>
          <w:szCs w:val="26"/>
          <w:lang w:val="ja-JP"/>
        </w:rPr>
        <w:t>Q1.</w:t>
      </w:r>
      <w:r w:rsidRPr="00783D80">
        <w:rPr>
          <w:rFonts w:hint="eastAsia"/>
          <w:sz w:val="26"/>
          <w:szCs w:val="26"/>
          <w:lang w:val="ja-JP"/>
        </w:rPr>
        <w:t>住宅型有料老人ホームって、どのような形態なの？</w:t>
      </w:r>
    </w:p>
    <w:p w:rsidR="00BD69ED" w:rsidRPr="00273929" w:rsidRDefault="008C5FFC" w:rsidP="00BD69ED">
      <w:pPr>
        <w:rPr>
          <w:sz w:val="24"/>
          <w:szCs w:val="24"/>
          <w:lang w:val="ja-JP"/>
        </w:rPr>
      </w:pPr>
      <w:r>
        <w:rPr>
          <w:rFonts w:hint="eastAsia"/>
          <w:lang w:val="ja-JP"/>
        </w:rPr>
        <w:t xml:space="preserve">　</w:t>
      </w:r>
      <w:r w:rsidR="00273929">
        <w:rPr>
          <w:rFonts w:hint="eastAsia"/>
          <w:lang w:val="ja-JP"/>
        </w:rPr>
        <w:t>・有料老人ホームは、</w:t>
      </w:r>
      <w:r>
        <w:rPr>
          <w:rFonts w:hint="eastAsia"/>
          <w:lang w:val="ja-JP"/>
        </w:rPr>
        <w:t>アパートなどの賃貸契約のような形態のもと「生活サービス」を提供する方式です。通常の住宅型では、主に介護度の低い方を想定しているため、外部の介護</w:t>
      </w:r>
      <w:r>
        <w:rPr>
          <w:rFonts w:hint="eastAsia"/>
          <w:lang w:val="ja-JP"/>
        </w:rPr>
        <w:t>/</w:t>
      </w:r>
      <w:r>
        <w:rPr>
          <w:rFonts w:hint="eastAsia"/>
          <w:lang w:val="ja-JP"/>
        </w:rPr>
        <w:t>看護サービスを必要に応じて</w:t>
      </w:r>
      <w:r w:rsidR="00675526">
        <w:rPr>
          <w:rFonts w:hint="eastAsia"/>
          <w:lang w:val="ja-JP"/>
        </w:rPr>
        <w:t>の</w:t>
      </w:r>
      <w:r>
        <w:rPr>
          <w:rFonts w:hint="eastAsia"/>
          <w:lang w:val="ja-JP"/>
        </w:rPr>
        <w:t>依頼が必要ですが「サポートハウスみさとヴィラ」では、重症度の</w:t>
      </w:r>
      <w:r w:rsidR="00675526">
        <w:rPr>
          <w:rFonts w:hint="eastAsia"/>
          <w:lang w:val="ja-JP"/>
        </w:rPr>
        <w:t>高い方を想定しているため、訪問介護事業所・訪問看護ｽﾃｰｼｮﾝ</w:t>
      </w:r>
      <w:r>
        <w:rPr>
          <w:rFonts w:hint="eastAsia"/>
          <w:lang w:val="ja-JP"/>
        </w:rPr>
        <w:t>を</w:t>
      </w:r>
      <w:r w:rsidR="00675526">
        <w:rPr>
          <w:rFonts w:hint="eastAsia"/>
          <w:lang w:val="ja-JP"/>
        </w:rPr>
        <w:t>あらかじめ併設</w:t>
      </w:r>
      <w:r>
        <w:rPr>
          <w:rFonts w:hint="eastAsia"/>
          <w:lang w:val="ja-JP"/>
        </w:rPr>
        <w:t>、幅広いケアや医療処置に対応しています。</w:t>
      </w:r>
    </w:p>
    <w:p w:rsidR="00BD69ED" w:rsidRPr="00783D80" w:rsidRDefault="008C5FFC" w:rsidP="00BD69ED">
      <w:pPr>
        <w:rPr>
          <w:sz w:val="26"/>
          <w:szCs w:val="26"/>
          <w:lang w:val="ja-JP"/>
        </w:rPr>
      </w:pPr>
      <w:r w:rsidRPr="00783D80">
        <w:rPr>
          <w:rFonts w:hint="eastAsia"/>
          <w:sz w:val="26"/>
          <w:szCs w:val="26"/>
          <w:lang w:val="ja-JP"/>
        </w:rPr>
        <w:t>Q2.</w:t>
      </w:r>
      <w:r w:rsidRPr="00783D80">
        <w:rPr>
          <w:rFonts w:hint="eastAsia"/>
          <w:sz w:val="26"/>
          <w:szCs w:val="26"/>
          <w:lang w:val="ja-JP"/>
        </w:rPr>
        <w:t>今は介護</w:t>
      </w:r>
      <w:r w:rsidRPr="00783D80">
        <w:rPr>
          <w:rFonts w:hint="eastAsia"/>
          <w:sz w:val="26"/>
          <w:szCs w:val="26"/>
          <w:lang w:val="ja-JP"/>
        </w:rPr>
        <w:t>/</w:t>
      </w:r>
      <w:r w:rsidRPr="00783D80">
        <w:rPr>
          <w:rFonts w:hint="eastAsia"/>
          <w:sz w:val="26"/>
          <w:szCs w:val="26"/>
          <w:lang w:val="ja-JP"/>
        </w:rPr>
        <w:t>看護が全く必要ないのですが・・・。</w:t>
      </w:r>
    </w:p>
    <w:p w:rsidR="00BD69ED" w:rsidRDefault="008C5FFC" w:rsidP="00BD69ED">
      <w:pPr>
        <w:rPr>
          <w:lang w:val="ja-JP"/>
        </w:rPr>
      </w:pPr>
      <w:r>
        <w:rPr>
          <w:rFonts w:hint="eastAsia"/>
          <w:lang w:val="ja-JP"/>
        </w:rPr>
        <w:t xml:space="preserve">　・「サポートハウスみさとヴィラ」は、重症度の高い方を想定しております。</w:t>
      </w:r>
      <w:r w:rsidR="00783D80">
        <w:rPr>
          <w:rFonts w:hint="eastAsia"/>
          <w:lang w:val="ja-JP"/>
        </w:rPr>
        <w:t>ご入居のご相談には応じますが、活動性が高い状態であれば、他の施設をおすすめいたします。しかし、進行が速い疾患や他施設での対応が困難な場合などは、お気軽にご相談ください。</w:t>
      </w:r>
    </w:p>
    <w:p w:rsidR="00BD69ED" w:rsidRPr="00783D80" w:rsidRDefault="00783D80" w:rsidP="00BD69ED">
      <w:pPr>
        <w:rPr>
          <w:sz w:val="26"/>
          <w:szCs w:val="26"/>
          <w:lang w:val="ja-JP"/>
        </w:rPr>
      </w:pPr>
      <w:r w:rsidRPr="00783D80">
        <w:rPr>
          <w:rFonts w:hint="eastAsia"/>
          <w:sz w:val="26"/>
          <w:szCs w:val="26"/>
          <w:lang w:val="ja-JP"/>
        </w:rPr>
        <w:t>Q3.</w:t>
      </w:r>
      <w:r w:rsidRPr="00783D80">
        <w:rPr>
          <w:rFonts w:hint="eastAsia"/>
          <w:sz w:val="26"/>
          <w:szCs w:val="26"/>
          <w:lang w:val="ja-JP"/>
        </w:rPr>
        <w:t>短期間の入居は可能ですか？</w:t>
      </w:r>
    </w:p>
    <w:p w:rsidR="00BD69ED" w:rsidRDefault="00783D80" w:rsidP="00BD69ED">
      <w:pPr>
        <w:rPr>
          <w:lang w:val="ja-JP"/>
        </w:rPr>
      </w:pPr>
      <w:r>
        <w:rPr>
          <w:rFonts w:hint="eastAsia"/>
          <w:lang w:val="ja-JP"/>
        </w:rPr>
        <w:t xml:space="preserve">　・</w:t>
      </w:r>
      <w:r>
        <w:rPr>
          <w:rFonts w:hint="eastAsia"/>
          <w:lang w:val="ja-JP"/>
        </w:rPr>
        <w:t>1</w:t>
      </w:r>
      <w:r>
        <w:rPr>
          <w:rFonts w:hint="eastAsia"/>
          <w:lang w:val="ja-JP"/>
        </w:rPr>
        <w:t xml:space="preserve">か月程度のご希望で、さらに空室がある場合に限りご相談に応じます。療養生活において、スタッフとのコミュニケーションが重要であると考えておりますので、一定期間以上のご入居をお願いしております。　　</w:t>
      </w:r>
    </w:p>
    <w:p w:rsidR="00DE5850" w:rsidRDefault="00E93AA4" w:rsidP="00E93AA4">
      <w:pPr>
        <w:jc w:val="center"/>
        <w:rPr>
          <w:b/>
          <w:color w:val="00B050"/>
          <w:sz w:val="24"/>
          <w:szCs w:val="24"/>
          <w:lang w:val="ja-JP"/>
        </w:rPr>
      </w:pPr>
      <w:r w:rsidRPr="00E93AA4">
        <w:rPr>
          <w:rFonts w:hint="eastAsia"/>
          <w:b/>
          <w:color w:val="00B050"/>
          <w:sz w:val="24"/>
          <w:szCs w:val="24"/>
          <w:lang w:val="ja-JP"/>
        </w:rPr>
        <w:t>＊ご質問・ご相談はお気軽にお問い合わせください。</w:t>
      </w:r>
    </w:p>
    <w:sectPr w:rsidR="00DE5850" w:rsidSect="00A404B6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622"/>
    <w:multiLevelType w:val="hybridMultilevel"/>
    <w:tmpl w:val="DE364212"/>
    <w:lvl w:ilvl="0" w:tplc="EFD20FC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B2"/>
    <w:rsid w:val="00023864"/>
    <w:rsid w:val="00070689"/>
    <w:rsid w:val="00083A94"/>
    <w:rsid w:val="000B1AD4"/>
    <w:rsid w:val="00126967"/>
    <w:rsid w:val="0013280A"/>
    <w:rsid w:val="00187A69"/>
    <w:rsid w:val="001C6BEA"/>
    <w:rsid w:val="001D330B"/>
    <w:rsid w:val="001E12A7"/>
    <w:rsid w:val="002031A5"/>
    <w:rsid w:val="002550FE"/>
    <w:rsid w:val="00273929"/>
    <w:rsid w:val="002A2D3F"/>
    <w:rsid w:val="002D51C9"/>
    <w:rsid w:val="00327AD9"/>
    <w:rsid w:val="00353BB2"/>
    <w:rsid w:val="004576AB"/>
    <w:rsid w:val="004F5B69"/>
    <w:rsid w:val="00506504"/>
    <w:rsid w:val="005C1B09"/>
    <w:rsid w:val="006033CA"/>
    <w:rsid w:val="00675526"/>
    <w:rsid w:val="006F04E3"/>
    <w:rsid w:val="00760218"/>
    <w:rsid w:val="00783D80"/>
    <w:rsid w:val="008945A5"/>
    <w:rsid w:val="008B55AB"/>
    <w:rsid w:val="008C5FFC"/>
    <w:rsid w:val="00924B88"/>
    <w:rsid w:val="0096088A"/>
    <w:rsid w:val="009D34C6"/>
    <w:rsid w:val="009D36E6"/>
    <w:rsid w:val="00A119B6"/>
    <w:rsid w:val="00A30916"/>
    <w:rsid w:val="00A404B6"/>
    <w:rsid w:val="00A70A30"/>
    <w:rsid w:val="00A72946"/>
    <w:rsid w:val="00AA36FA"/>
    <w:rsid w:val="00AD5A41"/>
    <w:rsid w:val="00B669AF"/>
    <w:rsid w:val="00BA244D"/>
    <w:rsid w:val="00BD69ED"/>
    <w:rsid w:val="00C65F90"/>
    <w:rsid w:val="00C67EEF"/>
    <w:rsid w:val="00CC791B"/>
    <w:rsid w:val="00CF3B7A"/>
    <w:rsid w:val="00D02D4B"/>
    <w:rsid w:val="00D86368"/>
    <w:rsid w:val="00D96441"/>
    <w:rsid w:val="00DE5850"/>
    <w:rsid w:val="00E1445A"/>
    <w:rsid w:val="00E23A58"/>
    <w:rsid w:val="00E2668F"/>
    <w:rsid w:val="00E80BFC"/>
    <w:rsid w:val="00E93AA4"/>
    <w:rsid w:val="00EF6419"/>
    <w:rsid w:val="00F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EB579"/>
  <w15:chartTrackingRefBased/>
  <w15:docId w15:val="{293617F2-A9F6-4409-B8AF-B7687B36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80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80BFC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uiPriority w:val="39"/>
    <w:rsid w:val="00E2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List Table 1 Light Accent 2"/>
    <w:basedOn w:val="a1"/>
    <w:uiPriority w:val="46"/>
    <w:rsid w:val="00E266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4-2">
    <w:name w:val="Grid Table 4 Accent 2"/>
    <w:basedOn w:val="a1"/>
    <w:uiPriority w:val="49"/>
    <w:rsid w:val="00E2668F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character" w:customStyle="1" w:styleId="11">
    <w:name w:val="ハイパーリンク1"/>
    <w:basedOn w:val="a0"/>
    <w:uiPriority w:val="99"/>
    <w:unhideWhenUsed/>
    <w:rsid w:val="00BD69ED"/>
    <w:rPr>
      <w:color w:val="0563C1"/>
      <w:u w:val="single"/>
    </w:rPr>
  </w:style>
  <w:style w:type="character" w:styleId="afb">
    <w:name w:val="Hyperlink"/>
    <w:basedOn w:val="a0"/>
    <w:uiPriority w:val="99"/>
    <w:semiHidden/>
    <w:unhideWhenUsed/>
    <w:rsid w:val="00BD69ED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numbering" Target="numbering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info@mc-misato.com(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mailto:info@mc-misato.com(24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aki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6EB8D-E1F1-4747-A04D-68262E7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731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takaaki oomiya</dc:creator>
  <cp:keywords/>
  <cp:lastModifiedBy>takaaki oomiya</cp:lastModifiedBy>
  <cp:revision>21</cp:revision>
  <cp:lastPrinted>2017-07-30T23:26:00Z</cp:lastPrinted>
  <dcterms:created xsi:type="dcterms:W3CDTF">2015-01-09T07:47:00Z</dcterms:created>
  <dcterms:modified xsi:type="dcterms:W3CDTF">2017-08-23T06:23:00Z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